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E8790" w14:textId="135B49AF" w:rsidR="0008139B" w:rsidRDefault="00F74A19" w:rsidP="00F74A1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67CA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（様式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２－１</w:t>
      </w:r>
      <w:r w:rsidRPr="00567CA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14:paraId="100CA264" w14:textId="2413BBE3" w:rsidR="00F74A19" w:rsidRDefault="007A513C" w:rsidP="00185630">
      <w:pPr>
        <w:overflowPunct w:val="0"/>
        <w:jc w:val="center"/>
        <w:textAlignment w:val="baseline"/>
        <w:rPr>
          <w:rFonts w:ascii="HG創英角ｺﾞｼｯｸUB" w:eastAsia="HG創英角ｺﾞｼｯｸUB" w:hAnsi="HG創英角ｺﾞｼｯｸUB" w:cs="ＭＳ 明朝"/>
          <w:color w:val="000000"/>
          <w:w w:val="150"/>
          <w:kern w:val="0"/>
          <w:sz w:val="24"/>
          <w:szCs w:val="24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5A9BC" wp14:editId="74B43F4F">
                <wp:simplePos x="0" y="0"/>
                <wp:positionH relativeFrom="column">
                  <wp:posOffset>959660</wp:posOffset>
                </wp:positionH>
                <wp:positionV relativeFrom="paragraph">
                  <wp:posOffset>333754</wp:posOffset>
                </wp:positionV>
                <wp:extent cx="2797791" cy="470838"/>
                <wp:effectExtent l="0" t="0" r="22225" b="2476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791" cy="4708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A386F" w14:textId="1C1AA691" w:rsidR="002E48B0" w:rsidRPr="001B58DA" w:rsidRDefault="002E48B0" w:rsidP="002E48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58DA">
                              <w:rPr>
                                <w:sz w:val="28"/>
                                <w:szCs w:val="28"/>
                              </w:rPr>
                              <w:t>健</w:t>
                            </w:r>
                            <w:r w:rsidRPr="001B58D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B58DA">
                              <w:rPr>
                                <w:sz w:val="28"/>
                                <w:szCs w:val="28"/>
                              </w:rPr>
                              <w:t>康</w:t>
                            </w:r>
                            <w:r w:rsidRPr="001B58D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観　察　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5A9BC" id="四角形: 角を丸くする 3" o:spid="_x0000_s1026" style="position:absolute;left:0;text-align:left;margin-left:75.55pt;margin-top:26.3pt;width:220.3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" fillcolor="white [3201]" strokecolor="black [3200]" strokeweight="2pt">
                <v:textbox>
                  <w:txbxContent>
                    <w:p w14:paraId="205A386F" w14:textId="1C1AA691" w:rsidR="002E48B0" w:rsidRPr="001B58DA" w:rsidRDefault="002E48B0" w:rsidP="002E48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B58DA">
                        <w:rPr>
                          <w:sz w:val="28"/>
                          <w:szCs w:val="28"/>
                        </w:rPr>
                        <w:t>健</w:t>
                      </w:r>
                      <w:r w:rsidRPr="001B58DA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1B58DA">
                        <w:rPr>
                          <w:sz w:val="28"/>
                          <w:szCs w:val="28"/>
                        </w:rPr>
                        <w:t>康</w:t>
                      </w:r>
                      <w:r w:rsidRPr="001B58DA">
                        <w:rPr>
                          <w:rFonts w:hint="eastAsia"/>
                          <w:sz w:val="28"/>
                          <w:szCs w:val="28"/>
                        </w:rPr>
                        <w:t xml:space="preserve">　観　察　表</w:t>
                      </w:r>
                    </w:p>
                  </w:txbxContent>
                </v:textbox>
              </v:roundrect>
            </w:pict>
          </mc:Fallback>
        </mc:AlternateContent>
      </w:r>
      <w:r w:rsidR="00F74A19" w:rsidRPr="00185630">
        <w:rPr>
          <w:rFonts w:ascii="HG創英角ｺﾞｼｯｸUB" w:eastAsia="HG創英角ｺﾞｼｯｸUB" w:hAnsi="HG創英角ｺﾞｼｯｸUB" w:cs="ＭＳ 明朝" w:hint="eastAsia"/>
          <w:color w:val="000000"/>
          <w:w w:val="150"/>
          <w:kern w:val="0"/>
          <w:sz w:val="24"/>
          <w:szCs w:val="24"/>
        </w:rPr>
        <w:t>【</w:t>
      </w:r>
      <w:r w:rsidR="00E3561E">
        <w:rPr>
          <w:rFonts w:ascii="HG創英角ｺﾞｼｯｸUB" w:eastAsia="HG創英角ｺﾞｼｯｸUB" w:hAnsi="HG創英角ｺﾞｼｯｸUB" w:cs="ＭＳ 明朝" w:hint="eastAsia"/>
          <w:color w:val="000000"/>
          <w:w w:val="150"/>
          <w:kern w:val="0"/>
          <w:sz w:val="24"/>
          <w:szCs w:val="24"/>
        </w:rPr>
        <w:t>登録</w:t>
      </w:r>
      <w:r w:rsidR="00984EA6" w:rsidRPr="00185630">
        <w:rPr>
          <w:rFonts w:ascii="HG創英角ｺﾞｼｯｸUB" w:eastAsia="HG創英角ｺﾞｼｯｸUB" w:hAnsi="HG創英角ｺﾞｼｯｸUB" w:cs="ＭＳ 明朝" w:hint="eastAsia"/>
          <w:color w:val="000000"/>
          <w:w w:val="150"/>
          <w:kern w:val="0"/>
          <w:sz w:val="24"/>
          <w:szCs w:val="24"/>
        </w:rPr>
        <w:t>選手</w:t>
      </w:r>
      <w:r w:rsidR="00817E61" w:rsidRPr="00185630">
        <w:rPr>
          <w:rFonts w:ascii="HG創英角ｺﾞｼｯｸUB" w:eastAsia="HG創英角ｺﾞｼｯｸUB" w:hAnsi="HG創英角ｺﾞｼｯｸUB" w:cs="ＭＳ 明朝" w:hint="eastAsia"/>
          <w:color w:val="000000"/>
          <w:w w:val="150"/>
          <w:kern w:val="0"/>
          <w:sz w:val="24"/>
          <w:szCs w:val="24"/>
        </w:rPr>
        <w:t>・チーム役員</w:t>
      </w:r>
      <w:r w:rsidR="00185630" w:rsidRPr="00185630">
        <w:rPr>
          <w:rFonts w:ascii="HG創英角ｺﾞｼｯｸUB" w:eastAsia="HG創英角ｺﾞｼｯｸUB" w:hAnsi="HG創英角ｺﾞｼｯｸUB" w:cs="ＭＳ 明朝" w:hint="eastAsia"/>
          <w:color w:val="000000"/>
          <w:w w:val="150"/>
          <w:kern w:val="0"/>
          <w:sz w:val="24"/>
          <w:szCs w:val="24"/>
        </w:rPr>
        <w:t>用</w:t>
      </w:r>
      <w:r w:rsidR="00F74A19" w:rsidRPr="00185630">
        <w:rPr>
          <w:rFonts w:ascii="HG創英角ｺﾞｼｯｸUB" w:eastAsia="HG創英角ｺﾞｼｯｸUB" w:hAnsi="HG創英角ｺﾞｼｯｸUB" w:cs="ＭＳ 明朝" w:hint="eastAsia"/>
          <w:color w:val="000000"/>
          <w:w w:val="150"/>
          <w:kern w:val="0"/>
          <w:sz w:val="24"/>
          <w:szCs w:val="24"/>
        </w:rPr>
        <w:t>】</w:t>
      </w:r>
    </w:p>
    <w:p w14:paraId="391BD60C" w14:textId="17A00CB1" w:rsidR="007A513C" w:rsidRPr="007A513C" w:rsidRDefault="007A513C" w:rsidP="00185630">
      <w:pPr>
        <w:overflowPunct w:val="0"/>
        <w:jc w:val="center"/>
        <w:textAlignment w:val="baseline"/>
        <w:rPr>
          <w:rFonts w:ascii="HG創英角ｺﾞｼｯｸUB" w:eastAsia="HG創英角ｺﾞｼｯｸUB" w:hAnsi="HG創英角ｺﾞｼｯｸUB" w:cs="Times New Roman"/>
          <w:color w:val="000000"/>
          <w:spacing w:val="2"/>
          <w:w w:val="150"/>
          <w:kern w:val="0"/>
          <w:sz w:val="24"/>
          <w:szCs w:val="24"/>
        </w:rPr>
      </w:pPr>
    </w:p>
    <w:p w14:paraId="1368BBE9" w14:textId="52574C27" w:rsidR="00F74A19" w:rsidRDefault="00F74A19" w:rsidP="002E265C">
      <w:pPr>
        <w:jc w:val="left"/>
        <w:rPr>
          <w:sz w:val="12"/>
          <w:szCs w:val="12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7"/>
      </w:tblGrid>
      <w:tr w:rsidR="00FC4E52" w:rsidRPr="00BB0CAD" w14:paraId="2B2E4E6A" w14:textId="77777777" w:rsidTr="00185630">
        <w:trPr>
          <w:trHeight w:val="674"/>
        </w:trPr>
        <w:tc>
          <w:tcPr>
            <w:tcW w:w="5000" w:type="pct"/>
          </w:tcPr>
          <w:p w14:paraId="1C3F3FB1" w14:textId="00FA637B" w:rsidR="00FC4E52" w:rsidRPr="00BB0CAD" w:rsidRDefault="00FC4E52" w:rsidP="00C04520">
            <w:pPr>
              <w:spacing w:line="0" w:lineRule="atLeast"/>
              <w:rPr>
                <w:sz w:val="14"/>
                <w:szCs w:val="14"/>
              </w:rPr>
            </w:pPr>
            <w:bookmarkStart w:id="0" w:name="_Hlk68083706"/>
            <w:r w:rsidRPr="00BB0CAD">
              <w:rPr>
                <w:rFonts w:hint="eastAsia"/>
                <w:sz w:val="14"/>
                <w:szCs w:val="14"/>
              </w:rPr>
              <w:t xml:space="preserve">　本「健康</w:t>
            </w:r>
            <w:r w:rsidR="00A501A9" w:rsidRPr="00BB0CAD">
              <w:rPr>
                <w:rFonts w:hint="eastAsia"/>
                <w:sz w:val="14"/>
                <w:szCs w:val="14"/>
              </w:rPr>
              <w:t>観察表</w:t>
            </w:r>
            <w:r w:rsidRPr="00BB0CAD">
              <w:rPr>
                <w:rFonts w:hint="eastAsia"/>
                <w:sz w:val="14"/>
                <w:szCs w:val="14"/>
              </w:rPr>
              <w:t>」は、</w:t>
            </w:r>
            <w:r w:rsidR="008B3341">
              <w:rPr>
                <w:rFonts w:hint="eastAsia"/>
                <w:sz w:val="14"/>
                <w:szCs w:val="14"/>
              </w:rPr>
              <w:t>第</w:t>
            </w:r>
            <w:r w:rsidR="00F23477">
              <w:rPr>
                <w:rFonts w:hint="eastAsia"/>
                <w:sz w:val="14"/>
                <w:szCs w:val="14"/>
              </w:rPr>
              <w:t>３３</w:t>
            </w:r>
            <w:r w:rsidR="008B3341">
              <w:rPr>
                <w:rFonts w:hint="eastAsia"/>
                <w:sz w:val="14"/>
                <w:szCs w:val="14"/>
              </w:rPr>
              <w:t>回</w:t>
            </w:r>
            <w:r w:rsidR="00F23477">
              <w:rPr>
                <w:rFonts w:hint="eastAsia"/>
                <w:sz w:val="14"/>
                <w:szCs w:val="14"/>
              </w:rPr>
              <w:t>南九州</w:t>
            </w:r>
            <w:r w:rsidR="008B3341">
              <w:rPr>
                <w:rFonts w:hint="eastAsia"/>
                <w:sz w:val="14"/>
                <w:szCs w:val="14"/>
              </w:rPr>
              <w:t>中学</w:t>
            </w:r>
            <w:r w:rsidR="00F23477">
              <w:rPr>
                <w:rFonts w:hint="eastAsia"/>
                <w:sz w:val="14"/>
                <w:szCs w:val="14"/>
              </w:rPr>
              <w:t>生</w:t>
            </w:r>
            <w:r w:rsidR="008B3341">
              <w:rPr>
                <w:rFonts w:hint="eastAsia"/>
                <w:sz w:val="14"/>
                <w:szCs w:val="14"/>
              </w:rPr>
              <w:t>ハンドボール大会</w:t>
            </w:r>
            <w:r w:rsidRPr="00BB0CAD">
              <w:rPr>
                <w:rFonts w:hint="eastAsia"/>
                <w:sz w:val="14"/>
                <w:szCs w:val="14"/>
              </w:rPr>
              <w:t>において</w:t>
            </w:r>
            <w:r w:rsidR="00F23477">
              <w:rPr>
                <w:rFonts w:hint="eastAsia"/>
                <w:sz w:val="14"/>
                <w:szCs w:val="14"/>
              </w:rPr>
              <w:t>、</w:t>
            </w:r>
            <w:r w:rsidRPr="00BB0CAD">
              <w:rPr>
                <w:rFonts w:hint="eastAsia"/>
                <w:sz w:val="14"/>
                <w:szCs w:val="14"/>
              </w:rPr>
              <w:t>新型コロナウイルス感染症の拡大を防止するため、参加者の健康状態を確認することを目的としています。</w:t>
            </w:r>
          </w:p>
          <w:p w14:paraId="73F173CD" w14:textId="34D32A8A" w:rsidR="008B3341" w:rsidRDefault="00FC4E52" w:rsidP="00C04520">
            <w:pPr>
              <w:spacing w:line="0" w:lineRule="atLeast"/>
              <w:rPr>
                <w:sz w:val="14"/>
                <w:szCs w:val="14"/>
              </w:rPr>
            </w:pPr>
            <w:r w:rsidRPr="00BB0CAD">
              <w:rPr>
                <w:sz w:val="14"/>
                <w:szCs w:val="14"/>
              </w:rPr>
              <w:t xml:space="preserve">　</w:t>
            </w:r>
            <w:r w:rsidR="00185630" w:rsidRPr="00850B71">
              <w:rPr>
                <w:color w:val="FF0000"/>
                <w:sz w:val="14"/>
                <w:szCs w:val="14"/>
              </w:rPr>
              <w:t>【選手・チーム役員】とは、「登録選手と監督・コーチ・トレーナー」とします。</w:t>
            </w:r>
            <w:r w:rsidRPr="00BB0CAD">
              <w:rPr>
                <w:sz w:val="14"/>
                <w:szCs w:val="14"/>
              </w:rPr>
              <w:t>本健康</w:t>
            </w:r>
            <w:r w:rsidR="00A501A9" w:rsidRPr="00BB0CAD">
              <w:rPr>
                <w:rFonts w:hint="eastAsia"/>
                <w:sz w:val="14"/>
                <w:szCs w:val="14"/>
              </w:rPr>
              <w:t>観察表</w:t>
            </w:r>
            <w:r w:rsidRPr="00BB0CAD">
              <w:rPr>
                <w:sz w:val="14"/>
                <w:szCs w:val="14"/>
              </w:rPr>
              <w:t>に記入していただいた個人情報については、</w:t>
            </w:r>
            <w:r w:rsidR="008420A1" w:rsidRPr="00BB0CAD">
              <w:rPr>
                <w:rFonts w:hint="eastAsia"/>
                <w:sz w:val="14"/>
                <w:szCs w:val="14"/>
              </w:rPr>
              <w:t>主催する</w:t>
            </w:r>
            <w:r w:rsidR="00F23477">
              <w:rPr>
                <w:rFonts w:hint="eastAsia"/>
                <w:sz w:val="14"/>
                <w:szCs w:val="14"/>
              </w:rPr>
              <w:t>宮崎県ハンドボール協会中学部が</w:t>
            </w:r>
            <w:r w:rsidRPr="00BB0CAD">
              <w:rPr>
                <w:sz w:val="14"/>
                <w:szCs w:val="14"/>
              </w:rPr>
              <w:t>適切に取り扱い、</w:t>
            </w:r>
            <w:r w:rsidR="00B02FE9" w:rsidRPr="00BB0CAD">
              <w:rPr>
                <w:rFonts w:hint="eastAsia"/>
                <w:sz w:val="14"/>
                <w:szCs w:val="14"/>
              </w:rPr>
              <w:t>開催責任者が１か月以上保管し、</w:t>
            </w:r>
            <w:r w:rsidRPr="00BB0CAD">
              <w:rPr>
                <w:sz w:val="14"/>
                <w:szCs w:val="14"/>
              </w:rPr>
              <w:t>参加者の健康状態の把握、来場可否の判断及び必要な連絡のためにのみ利用します。</w:t>
            </w:r>
          </w:p>
          <w:p w14:paraId="417B1DAD" w14:textId="1AEEA690" w:rsidR="00FC4E52" w:rsidRPr="00BB0CAD" w:rsidRDefault="00FC4E52" w:rsidP="008B3341">
            <w:pPr>
              <w:spacing w:line="0" w:lineRule="atLeast"/>
              <w:ind w:firstLineChars="100" w:firstLine="140"/>
              <w:rPr>
                <w:sz w:val="14"/>
                <w:szCs w:val="14"/>
              </w:rPr>
            </w:pPr>
            <w:r w:rsidRPr="00BB0CAD">
              <w:rPr>
                <w:sz w:val="14"/>
                <w:szCs w:val="14"/>
              </w:rPr>
              <w:t>また、個人情報保護法等の法令において認められる場合を除き、本人の同意を得ずに第三者に提供いたしません。但し、会場にて感染者患者またはその疑いのある</w:t>
            </w:r>
            <w:r w:rsidR="00534FBF" w:rsidRPr="00BB0CAD">
              <w:rPr>
                <w:sz w:val="14"/>
                <w:szCs w:val="14"/>
              </w:rPr>
              <w:t>方が発見された場合には、必要な範囲で保健所等に提供することがあります。</w:t>
            </w:r>
          </w:p>
        </w:tc>
      </w:tr>
      <w:bookmarkEnd w:id="0"/>
    </w:tbl>
    <w:p w14:paraId="2A8306CF" w14:textId="77777777" w:rsidR="00FC4E52" w:rsidRPr="00BB0CAD" w:rsidRDefault="00FC4E52" w:rsidP="00D96AB8">
      <w:pPr>
        <w:spacing w:line="0" w:lineRule="atLeast"/>
        <w:rPr>
          <w:sz w:val="12"/>
          <w:szCs w:val="12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"/>
        <w:gridCol w:w="1795"/>
        <w:gridCol w:w="1427"/>
        <w:gridCol w:w="408"/>
        <w:gridCol w:w="570"/>
        <w:gridCol w:w="566"/>
        <w:gridCol w:w="428"/>
        <w:gridCol w:w="1136"/>
        <w:gridCol w:w="682"/>
      </w:tblGrid>
      <w:tr w:rsidR="00371010" w:rsidRPr="00BB0CAD" w14:paraId="6C6D77B2" w14:textId="77777777" w:rsidTr="00C804AA">
        <w:trPr>
          <w:trHeight w:val="294"/>
        </w:trPr>
        <w:tc>
          <w:tcPr>
            <w:tcW w:w="3081" w:type="pct"/>
            <w:gridSpan w:val="5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084E030" w14:textId="77777777" w:rsidR="008420A1" w:rsidRPr="00BB0CAD" w:rsidRDefault="008420A1" w:rsidP="00A772D9">
            <w:pPr>
              <w:spacing w:line="0" w:lineRule="atLeast"/>
              <w:rPr>
                <w:sz w:val="12"/>
                <w:szCs w:val="12"/>
              </w:rPr>
            </w:pPr>
            <w:r w:rsidRPr="00BB0CAD">
              <w:rPr>
                <w:sz w:val="12"/>
                <w:szCs w:val="12"/>
              </w:rPr>
              <w:t>ふりがな</w:t>
            </w:r>
          </w:p>
        </w:tc>
        <w:tc>
          <w:tcPr>
            <w:tcW w:w="1918" w:type="pct"/>
            <w:gridSpan w:val="4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996967" w14:textId="0785C8B4" w:rsidR="008420A1" w:rsidRPr="00BB0CAD" w:rsidRDefault="003656A4" w:rsidP="003656A4">
            <w:pPr>
              <w:widowControl/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所属中学校名</w:t>
            </w:r>
          </w:p>
        </w:tc>
      </w:tr>
      <w:tr w:rsidR="00371010" w:rsidRPr="00BB0CAD" w14:paraId="37E7A2DF" w14:textId="77777777" w:rsidTr="00C804AA">
        <w:trPr>
          <w:trHeight w:val="424"/>
        </w:trPr>
        <w:tc>
          <w:tcPr>
            <w:tcW w:w="3081" w:type="pct"/>
            <w:gridSpan w:val="5"/>
            <w:tcBorders>
              <w:top w:val="dashed" w:sz="4" w:space="0" w:color="auto"/>
              <w:left w:val="single" w:sz="18" w:space="0" w:color="auto"/>
            </w:tcBorders>
            <w:shd w:val="clear" w:color="auto" w:fill="auto"/>
          </w:tcPr>
          <w:p w14:paraId="69EA4D46" w14:textId="6648C99E" w:rsidR="00F23477" w:rsidRPr="00BB0CAD" w:rsidRDefault="00F23477" w:rsidP="00A772D9">
            <w:pPr>
              <w:spacing w:line="0" w:lineRule="atLeast"/>
              <w:rPr>
                <w:sz w:val="12"/>
                <w:szCs w:val="12"/>
              </w:rPr>
            </w:pPr>
          </w:p>
          <w:p w14:paraId="38C03432" w14:textId="60F8A5D2" w:rsidR="00F23477" w:rsidRPr="00BB0CAD" w:rsidRDefault="00F23477" w:rsidP="00A772D9">
            <w:pPr>
              <w:spacing w:line="0" w:lineRule="atLeast"/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氏　　名</w:t>
            </w:r>
            <w:bookmarkStart w:id="1" w:name="_GoBack"/>
            <w:bookmarkEnd w:id="1"/>
          </w:p>
        </w:tc>
        <w:tc>
          <w:tcPr>
            <w:tcW w:w="1918" w:type="pct"/>
            <w:gridSpan w:val="4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</w:tcPr>
          <w:p w14:paraId="645BD1E3" w14:textId="113BD16C" w:rsidR="00F23477" w:rsidRPr="00BB0CAD" w:rsidRDefault="00F23477" w:rsidP="001D2228">
            <w:pPr>
              <w:wordWrap w:val="0"/>
              <w:spacing w:line="0" w:lineRule="atLeast"/>
              <w:jc w:val="right"/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 xml:space="preserve">　</w:t>
            </w:r>
          </w:p>
          <w:p w14:paraId="409F3CAD" w14:textId="7CC9CA1E" w:rsidR="00F23477" w:rsidRPr="00BB0CAD" w:rsidRDefault="00F23477" w:rsidP="001D2228">
            <w:pPr>
              <w:spacing w:line="0" w:lineRule="atLeast"/>
              <w:jc w:val="right"/>
              <w:rPr>
                <w:sz w:val="12"/>
                <w:szCs w:val="12"/>
              </w:rPr>
            </w:pPr>
          </w:p>
        </w:tc>
      </w:tr>
      <w:tr w:rsidR="00371010" w:rsidRPr="00BB0CAD" w14:paraId="0A696C71" w14:textId="77777777" w:rsidTr="00C804AA">
        <w:trPr>
          <w:trHeight w:val="293"/>
        </w:trPr>
        <w:tc>
          <w:tcPr>
            <w:tcW w:w="3081" w:type="pct"/>
            <w:gridSpan w:val="5"/>
            <w:tcBorders>
              <w:left w:val="single" w:sz="18" w:space="0" w:color="auto"/>
              <w:bottom w:val="dashed" w:sz="4" w:space="0" w:color="auto"/>
            </w:tcBorders>
            <w:shd w:val="clear" w:color="auto" w:fill="auto"/>
          </w:tcPr>
          <w:p w14:paraId="3E95DB5B" w14:textId="38B1E79E" w:rsidR="008420A1" w:rsidRPr="00BB0CAD" w:rsidRDefault="008420A1" w:rsidP="00F23477">
            <w:pPr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本人現住所</w:t>
            </w:r>
          </w:p>
        </w:tc>
        <w:tc>
          <w:tcPr>
            <w:tcW w:w="1918" w:type="pct"/>
            <w:gridSpan w:val="4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160CF6EC" w14:textId="5547F195" w:rsidR="008420A1" w:rsidRPr="00BB0CAD" w:rsidRDefault="00F23477" w:rsidP="00F234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保護者連絡先ＴＥＬ</w:t>
            </w:r>
            <w:r w:rsidRPr="00BB0CAD">
              <w:rPr>
                <w:rFonts w:hint="eastAsia"/>
                <w:sz w:val="12"/>
                <w:szCs w:val="12"/>
              </w:rPr>
              <w:t>（当日</w:t>
            </w:r>
            <w:r>
              <w:rPr>
                <w:rFonts w:hint="eastAsia"/>
                <w:sz w:val="12"/>
                <w:szCs w:val="12"/>
              </w:rPr>
              <w:t>、</w:t>
            </w:r>
            <w:r w:rsidRPr="00BB0CAD">
              <w:rPr>
                <w:rFonts w:hint="eastAsia"/>
                <w:sz w:val="12"/>
                <w:szCs w:val="12"/>
              </w:rPr>
              <w:t>連絡</w:t>
            </w:r>
            <w:r>
              <w:rPr>
                <w:rFonts w:hint="eastAsia"/>
                <w:sz w:val="12"/>
                <w:szCs w:val="12"/>
              </w:rPr>
              <w:t>可能な番号</w:t>
            </w:r>
            <w:r w:rsidRPr="00BB0CAD">
              <w:rPr>
                <w:rFonts w:hint="eastAsia"/>
                <w:sz w:val="12"/>
                <w:szCs w:val="12"/>
              </w:rPr>
              <w:t>）</w:t>
            </w:r>
          </w:p>
        </w:tc>
      </w:tr>
      <w:tr w:rsidR="00371010" w:rsidRPr="00BB0CAD" w14:paraId="75D619C0" w14:textId="77777777" w:rsidTr="00C804AA">
        <w:trPr>
          <w:trHeight w:val="492"/>
        </w:trPr>
        <w:tc>
          <w:tcPr>
            <w:tcW w:w="3081" w:type="pct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73B5DA8" w14:textId="77777777" w:rsidR="00F23477" w:rsidRPr="00BB0CAD" w:rsidRDefault="00F23477" w:rsidP="00F23477">
            <w:pPr>
              <w:rPr>
                <w:sz w:val="12"/>
                <w:szCs w:val="12"/>
              </w:rPr>
            </w:pPr>
          </w:p>
        </w:tc>
        <w:tc>
          <w:tcPr>
            <w:tcW w:w="1918" w:type="pct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84EF1E" w14:textId="0B7A4AE1" w:rsidR="00F23477" w:rsidRPr="00F23477" w:rsidRDefault="00F23477" w:rsidP="00F23477">
            <w:pPr>
              <w:jc w:val="center"/>
              <w:rPr>
                <w:sz w:val="12"/>
                <w:szCs w:val="12"/>
              </w:rPr>
            </w:pPr>
          </w:p>
        </w:tc>
      </w:tr>
      <w:tr w:rsidR="00371010" w:rsidRPr="00BB0CAD" w14:paraId="62C051F6" w14:textId="77777777" w:rsidTr="00C804AA">
        <w:trPr>
          <w:trHeight w:val="19"/>
        </w:trPr>
        <w:tc>
          <w:tcPr>
            <w:tcW w:w="3081" w:type="pct"/>
            <w:gridSpan w:val="5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3F94BDEC" w14:textId="77777777" w:rsidR="00F23477" w:rsidRPr="00BB0CAD" w:rsidRDefault="00F23477" w:rsidP="00F23477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918" w:type="pct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4846E4B2" w14:textId="49F1FB52" w:rsidR="00F23477" w:rsidRPr="00BB0CAD" w:rsidRDefault="00F23477" w:rsidP="00F23477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F23477" w:rsidRPr="00BB0CAD" w14:paraId="6B3AE624" w14:textId="77777777" w:rsidTr="00C804AA">
        <w:trPr>
          <w:trHeight w:val="39"/>
        </w:trPr>
        <w:tc>
          <w:tcPr>
            <w:tcW w:w="5000" w:type="pct"/>
            <w:gridSpan w:val="9"/>
            <w:shd w:val="clear" w:color="auto" w:fill="auto"/>
          </w:tcPr>
          <w:p w14:paraId="64B768C3" w14:textId="776B708F" w:rsidR="00F23477" w:rsidRPr="00BB0CAD" w:rsidRDefault="00F23477" w:rsidP="0008139B">
            <w:pPr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開催日</w:t>
            </w:r>
            <w:r>
              <w:rPr>
                <w:rFonts w:hint="eastAsia"/>
                <w:sz w:val="12"/>
                <w:szCs w:val="12"/>
              </w:rPr>
              <w:t>の前日</w:t>
            </w:r>
            <w:r w:rsidRPr="00BB0CAD">
              <w:rPr>
                <w:rFonts w:hint="eastAsia"/>
                <w:sz w:val="12"/>
                <w:szCs w:val="12"/>
              </w:rPr>
              <w:t>までの２週間における健康状態　　　※該当するものに「レ」を記入してください。</w:t>
            </w:r>
          </w:p>
        </w:tc>
      </w:tr>
      <w:tr w:rsidR="00771B40" w:rsidRPr="00BB0CAD" w14:paraId="2F9D0C4D" w14:textId="77777777" w:rsidTr="00C804AA">
        <w:trPr>
          <w:trHeight w:val="415"/>
        </w:trPr>
        <w:tc>
          <w:tcPr>
            <w:tcW w:w="2693" w:type="pct"/>
            <w:gridSpan w:val="4"/>
            <w:shd w:val="clear" w:color="auto" w:fill="auto"/>
            <w:vAlign w:val="center"/>
          </w:tcPr>
          <w:p w14:paraId="7063FED6" w14:textId="173314D7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おもな症状等</w:t>
            </w:r>
          </w:p>
        </w:tc>
        <w:tc>
          <w:tcPr>
            <w:tcW w:w="775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FCA2411" w14:textId="77777777" w:rsidR="00F23477" w:rsidRDefault="00F23477" w:rsidP="00F23477">
            <w:pPr>
              <w:jc w:val="center"/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本人</w:t>
            </w:r>
          </w:p>
          <w:p w14:paraId="47343FE4" w14:textId="0AC90844" w:rsidR="0008139B" w:rsidRPr="00BB0CAD" w:rsidRDefault="0008139B" w:rsidP="00F234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（レ点を記入）</w:t>
            </w:r>
          </w:p>
        </w:tc>
        <w:tc>
          <w:tcPr>
            <w:tcW w:w="1532" w:type="pct"/>
            <w:gridSpan w:val="3"/>
            <w:shd w:val="clear" w:color="auto" w:fill="auto"/>
            <w:vAlign w:val="center"/>
          </w:tcPr>
          <w:p w14:paraId="2D3A4606" w14:textId="3AC6AC01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備考（同居家族で必要な情報）</w:t>
            </w:r>
          </w:p>
        </w:tc>
      </w:tr>
      <w:tr w:rsidR="00371010" w:rsidRPr="00BB0CAD" w14:paraId="4AA56D82" w14:textId="77777777" w:rsidTr="00C804AA">
        <w:trPr>
          <w:trHeight w:val="308"/>
        </w:trPr>
        <w:tc>
          <w:tcPr>
            <w:tcW w:w="218" w:type="pct"/>
            <w:shd w:val="clear" w:color="auto" w:fill="auto"/>
            <w:vAlign w:val="center"/>
          </w:tcPr>
          <w:p w14:paraId="557462A5" w14:textId="1C60A148" w:rsidR="00F23477" w:rsidRPr="00BB0CAD" w:rsidRDefault="00F23477" w:rsidP="00185630">
            <w:pPr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ア</w:t>
            </w:r>
          </w:p>
        </w:tc>
        <w:tc>
          <w:tcPr>
            <w:tcW w:w="2475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CF94980" w14:textId="27E4D989" w:rsidR="00F23477" w:rsidRPr="00BB0CAD" w:rsidRDefault="00F23477" w:rsidP="00185630">
            <w:pPr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熱っぽさを感じ、平熱を超える発熱が２日間以上ない。</w:t>
            </w:r>
          </w:p>
        </w:tc>
        <w:tc>
          <w:tcPr>
            <w:tcW w:w="775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85B37B" w14:textId="36BF57F3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32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2F34B89" w14:textId="092E5216" w:rsidR="00F23477" w:rsidRPr="00BB0CAD" w:rsidRDefault="00F23477" w:rsidP="00F23477">
            <w:pPr>
              <w:rPr>
                <w:sz w:val="12"/>
                <w:szCs w:val="12"/>
              </w:rPr>
            </w:pPr>
          </w:p>
        </w:tc>
      </w:tr>
      <w:tr w:rsidR="00371010" w:rsidRPr="00BB0CAD" w14:paraId="7BE753EB" w14:textId="77777777" w:rsidTr="00C804AA">
        <w:trPr>
          <w:trHeight w:val="335"/>
        </w:trPr>
        <w:tc>
          <w:tcPr>
            <w:tcW w:w="218" w:type="pct"/>
            <w:shd w:val="clear" w:color="auto" w:fill="auto"/>
            <w:vAlign w:val="center"/>
          </w:tcPr>
          <w:p w14:paraId="0F40F150" w14:textId="34094FAA" w:rsidR="00F23477" w:rsidRPr="00BB0CAD" w:rsidRDefault="00F23477" w:rsidP="00185630">
            <w:pPr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イ</w:t>
            </w:r>
          </w:p>
        </w:tc>
        <w:tc>
          <w:tcPr>
            <w:tcW w:w="2475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764CC0" w14:textId="644208EB" w:rsidR="00F23477" w:rsidRPr="00BB0CAD" w:rsidRDefault="00F23477" w:rsidP="00185630">
            <w:pPr>
              <w:rPr>
                <w:sz w:val="12"/>
                <w:szCs w:val="12"/>
              </w:rPr>
            </w:pPr>
            <w:r w:rsidRPr="00BB0CAD">
              <w:rPr>
                <w:sz w:val="12"/>
                <w:szCs w:val="12"/>
              </w:rPr>
              <w:t>せき、のどの痛みなどの風邪の症状がない。</w:t>
            </w:r>
          </w:p>
        </w:tc>
        <w:tc>
          <w:tcPr>
            <w:tcW w:w="775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6B2E8D" w14:textId="659DC317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32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69DA44" w14:textId="7AAC20D1" w:rsidR="00F23477" w:rsidRPr="00BB0CAD" w:rsidRDefault="00F23477" w:rsidP="00F23477">
            <w:pPr>
              <w:rPr>
                <w:sz w:val="12"/>
                <w:szCs w:val="12"/>
              </w:rPr>
            </w:pPr>
          </w:p>
        </w:tc>
      </w:tr>
      <w:tr w:rsidR="00371010" w:rsidRPr="00BB0CAD" w14:paraId="1AA43D5E" w14:textId="77777777" w:rsidTr="00C804AA">
        <w:trPr>
          <w:trHeight w:val="341"/>
        </w:trPr>
        <w:tc>
          <w:tcPr>
            <w:tcW w:w="218" w:type="pct"/>
            <w:shd w:val="clear" w:color="auto" w:fill="auto"/>
            <w:vAlign w:val="center"/>
          </w:tcPr>
          <w:p w14:paraId="38BEA060" w14:textId="62F79ADF" w:rsidR="00F23477" w:rsidRPr="00BB0CAD" w:rsidRDefault="00F23477" w:rsidP="00185630">
            <w:pPr>
              <w:rPr>
                <w:sz w:val="12"/>
                <w:szCs w:val="12"/>
              </w:rPr>
            </w:pPr>
            <w:r w:rsidRPr="00BB0CAD">
              <w:rPr>
                <w:sz w:val="12"/>
                <w:szCs w:val="12"/>
              </w:rPr>
              <w:t>ウ</w:t>
            </w:r>
          </w:p>
        </w:tc>
        <w:tc>
          <w:tcPr>
            <w:tcW w:w="2475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1B518E" w14:textId="4FFD550C" w:rsidR="00F23477" w:rsidRPr="00BB0CAD" w:rsidRDefault="00F23477" w:rsidP="00185630">
            <w:pPr>
              <w:rPr>
                <w:sz w:val="12"/>
                <w:szCs w:val="12"/>
              </w:rPr>
            </w:pPr>
            <w:r w:rsidRPr="00BB0CAD">
              <w:rPr>
                <w:sz w:val="12"/>
                <w:szCs w:val="12"/>
              </w:rPr>
              <w:t>だるさ、息苦しさがない。</w:t>
            </w:r>
          </w:p>
        </w:tc>
        <w:tc>
          <w:tcPr>
            <w:tcW w:w="775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145D6C" w14:textId="705243EF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32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BB471F" w14:textId="3CEEABBA" w:rsidR="00F23477" w:rsidRPr="00BB0CAD" w:rsidRDefault="00F23477" w:rsidP="00F23477">
            <w:pPr>
              <w:rPr>
                <w:sz w:val="12"/>
                <w:szCs w:val="12"/>
              </w:rPr>
            </w:pPr>
          </w:p>
        </w:tc>
      </w:tr>
      <w:tr w:rsidR="00371010" w:rsidRPr="00BB0CAD" w14:paraId="210C40B7" w14:textId="77777777" w:rsidTr="00C804AA">
        <w:trPr>
          <w:trHeight w:val="345"/>
        </w:trPr>
        <w:tc>
          <w:tcPr>
            <w:tcW w:w="218" w:type="pct"/>
            <w:shd w:val="clear" w:color="auto" w:fill="auto"/>
            <w:vAlign w:val="center"/>
          </w:tcPr>
          <w:p w14:paraId="2A6ED4B9" w14:textId="02F49193" w:rsidR="00F23477" w:rsidRPr="00BB0CAD" w:rsidRDefault="00F23477" w:rsidP="00185630">
            <w:pPr>
              <w:rPr>
                <w:sz w:val="12"/>
                <w:szCs w:val="12"/>
              </w:rPr>
            </w:pPr>
            <w:r w:rsidRPr="00BB0CAD">
              <w:rPr>
                <w:sz w:val="12"/>
                <w:szCs w:val="12"/>
              </w:rPr>
              <w:t>エ</w:t>
            </w:r>
          </w:p>
        </w:tc>
        <w:tc>
          <w:tcPr>
            <w:tcW w:w="2475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8E379E5" w14:textId="7B8157EA" w:rsidR="00F23477" w:rsidRPr="00BB0CAD" w:rsidRDefault="00F23477" w:rsidP="00185630">
            <w:pPr>
              <w:rPr>
                <w:sz w:val="12"/>
                <w:szCs w:val="12"/>
              </w:rPr>
            </w:pPr>
            <w:r w:rsidRPr="00BB0CAD">
              <w:rPr>
                <w:sz w:val="12"/>
                <w:szCs w:val="12"/>
              </w:rPr>
              <w:t>嗅覚や味覚の異常がない。</w:t>
            </w:r>
          </w:p>
        </w:tc>
        <w:tc>
          <w:tcPr>
            <w:tcW w:w="775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C84B57" w14:textId="1F052E53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32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479AD9" w14:textId="006B90C5" w:rsidR="00F23477" w:rsidRPr="00BB0CAD" w:rsidRDefault="00F23477" w:rsidP="00F23477">
            <w:pPr>
              <w:rPr>
                <w:sz w:val="12"/>
                <w:szCs w:val="12"/>
              </w:rPr>
            </w:pPr>
          </w:p>
        </w:tc>
      </w:tr>
      <w:tr w:rsidR="00371010" w:rsidRPr="00BB0CAD" w14:paraId="572326F4" w14:textId="77777777" w:rsidTr="00C804AA">
        <w:trPr>
          <w:trHeight w:val="309"/>
        </w:trPr>
        <w:tc>
          <w:tcPr>
            <w:tcW w:w="218" w:type="pct"/>
            <w:shd w:val="clear" w:color="auto" w:fill="auto"/>
            <w:vAlign w:val="center"/>
          </w:tcPr>
          <w:p w14:paraId="02C72ACF" w14:textId="635F73E7" w:rsidR="00F23477" w:rsidRPr="00BB0CAD" w:rsidRDefault="00F23477" w:rsidP="00185630">
            <w:pPr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オ</w:t>
            </w:r>
          </w:p>
        </w:tc>
        <w:tc>
          <w:tcPr>
            <w:tcW w:w="2475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C1FD4D" w14:textId="6603F2F7" w:rsidR="00F23477" w:rsidRPr="00BB0CAD" w:rsidRDefault="00F23477" w:rsidP="00185630">
            <w:pPr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２日間以上、体が重く感じる、疲れやすい等がない。</w:t>
            </w:r>
          </w:p>
        </w:tc>
        <w:tc>
          <w:tcPr>
            <w:tcW w:w="775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1F2C00" w14:textId="24CEDB6E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32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1BFF70" w14:textId="361F76C2" w:rsidR="00F23477" w:rsidRPr="00BB0CAD" w:rsidRDefault="00F23477" w:rsidP="00F23477">
            <w:pPr>
              <w:rPr>
                <w:sz w:val="12"/>
                <w:szCs w:val="12"/>
              </w:rPr>
            </w:pPr>
          </w:p>
        </w:tc>
      </w:tr>
      <w:tr w:rsidR="00371010" w:rsidRPr="00BB0CAD" w14:paraId="1769EA2B" w14:textId="77777777" w:rsidTr="00C804AA">
        <w:trPr>
          <w:trHeight w:val="339"/>
        </w:trPr>
        <w:tc>
          <w:tcPr>
            <w:tcW w:w="218" w:type="pct"/>
            <w:shd w:val="clear" w:color="auto" w:fill="auto"/>
            <w:vAlign w:val="center"/>
          </w:tcPr>
          <w:p w14:paraId="091E697C" w14:textId="381E1709" w:rsidR="00F23477" w:rsidRPr="00BB0CAD" w:rsidRDefault="00F23477" w:rsidP="00185630">
            <w:pPr>
              <w:rPr>
                <w:sz w:val="12"/>
                <w:szCs w:val="12"/>
              </w:rPr>
            </w:pPr>
            <w:r w:rsidRPr="00BB0CAD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98D2B8" wp14:editId="5124B3C0">
                      <wp:simplePos x="0" y="0"/>
                      <wp:positionH relativeFrom="margin">
                        <wp:posOffset>2754947</wp:posOffset>
                      </wp:positionH>
                      <wp:positionV relativeFrom="paragraph">
                        <wp:posOffset>-6024245</wp:posOffset>
                      </wp:positionV>
                      <wp:extent cx="3511296" cy="396240"/>
                      <wp:effectExtent l="0" t="0" r="13335" b="2286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1296" cy="39624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98AE49" id="角丸四角形 1" o:spid="_x0000_s1026" style="position:absolute;left:0;text-align:left;margin-left:216.9pt;margin-top:-474.35pt;width:276.5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" filled="f" strokecolor="#243f60 [1604]" strokeweight="2pt">
                      <w10:wrap anchorx="margin"/>
                    </v:roundrect>
                  </w:pict>
                </mc:Fallback>
              </mc:AlternateContent>
            </w:r>
            <w:r w:rsidRPr="00BB0CAD">
              <w:rPr>
                <w:sz w:val="12"/>
                <w:szCs w:val="12"/>
              </w:rPr>
              <w:t>カ</w:t>
            </w:r>
          </w:p>
        </w:tc>
        <w:tc>
          <w:tcPr>
            <w:tcW w:w="2475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C17F0E" w14:textId="18E37A26" w:rsidR="00185630" w:rsidRPr="00BB0CAD" w:rsidRDefault="00F23477" w:rsidP="00185630">
            <w:pPr>
              <w:rPr>
                <w:sz w:val="12"/>
                <w:szCs w:val="12"/>
              </w:rPr>
            </w:pPr>
            <w:r w:rsidRPr="00BB0CAD">
              <w:rPr>
                <w:sz w:val="12"/>
                <w:szCs w:val="12"/>
              </w:rPr>
              <w:t>新型コロナウイルス感染症陽性とされた者との濃厚接触がない。</w:t>
            </w:r>
          </w:p>
        </w:tc>
        <w:tc>
          <w:tcPr>
            <w:tcW w:w="775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342118" w14:textId="2EC4C40F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32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147F70" w14:textId="5160ED05" w:rsidR="00F23477" w:rsidRPr="00BB0CAD" w:rsidRDefault="00F23477" w:rsidP="00F23477">
            <w:pPr>
              <w:rPr>
                <w:sz w:val="12"/>
                <w:szCs w:val="12"/>
              </w:rPr>
            </w:pPr>
          </w:p>
        </w:tc>
      </w:tr>
      <w:tr w:rsidR="00371010" w:rsidRPr="00BB0CAD" w14:paraId="02769AE0" w14:textId="77777777" w:rsidTr="00C804AA">
        <w:trPr>
          <w:trHeight w:val="273"/>
        </w:trPr>
        <w:tc>
          <w:tcPr>
            <w:tcW w:w="218" w:type="pct"/>
            <w:shd w:val="clear" w:color="auto" w:fill="auto"/>
            <w:vAlign w:val="center"/>
          </w:tcPr>
          <w:p w14:paraId="60CB6C64" w14:textId="21782621" w:rsidR="00F23477" w:rsidRPr="00BB0CAD" w:rsidRDefault="00F23477" w:rsidP="00185630">
            <w:pPr>
              <w:rPr>
                <w:sz w:val="12"/>
                <w:szCs w:val="12"/>
              </w:rPr>
            </w:pPr>
            <w:r w:rsidRPr="00BB0CAD">
              <w:rPr>
                <w:sz w:val="12"/>
                <w:szCs w:val="12"/>
              </w:rPr>
              <w:t>キ</w:t>
            </w:r>
          </w:p>
        </w:tc>
        <w:tc>
          <w:tcPr>
            <w:tcW w:w="2475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0A1084" w14:textId="6EAFE4EB" w:rsidR="0008139B" w:rsidRPr="00BB0CAD" w:rsidRDefault="00F23477" w:rsidP="00185630">
            <w:pPr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同居者</w:t>
            </w:r>
            <w:r w:rsidRPr="00BB0CAD">
              <w:rPr>
                <w:sz w:val="12"/>
                <w:szCs w:val="12"/>
              </w:rPr>
              <w:t>や身近な知人に感染が疑われる方がいない。</w:t>
            </w:r>
          </w:p>
        </w:tc>
        <w:tc>
          <w:tcPr>
            <w:tcW w:w="775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289023" w14:textId="4DA236A9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32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E9EEB0" w14:textId="03E39229" w:rsidR="00F23477" w:rsidRPr="00BB0CAD" w:rsidRDefault="00F23477" w:rsidP="00F23477">
            <w:pPr>
              <w:rPr>
                <w:sz w:val="12"/>
                <w:szCs w:val="12"/>
              </w:rPr>
            </w:pPr>
          </w:p>
        </w:tc>
      </w:tr>
      <w:tr w:rsidR="00371010" w:rsidRPr="00BB0CAD" w14:paraId="24000165" w14:textId="77777777" w:rsidTr="00C804AA">
        <w:trPr>
          <w:trHeight w:val="648"/>
        </w:trPr>
        <w:tc>
          <w:tcPr>
            <w:tcW w:w="21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C3706CE" w14:textId="4A1A1B33" w:rsidR="00F23477" w:rsidRPr="00BB0CAD" w:rsidRDefault="00F23477" w:rsidP="00185630">
            <w:pPr>
              <w:rPr>
                <w:sz w:val="12"/>
                <w:szCs w:val="12"/>
              </w:rPr>
            </w:pPr>
            <w:r w:rsidRPr="00BB0CAD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ク</w:t>
            </w:r>
          </w:p>
        </w:tc>
        <w:tc>
          <w:tcPr>
            <w:tcW w:w="2475" w:type="pct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0CFD27" w14:textId="66925010" w:rsidR="00F23477" w:rsidRPr="00BB0CAD" w:rsidRDefault="00F23477" w:rsidP="00185630">
            <w:pPr>
              <w:rPr>
                <w:sz w:val="12"/>
                <w:szCs w:val="12"/>
              </w:rPr>
            </w:pPr>
            <w:r w:rsidRPr="00BB0CAD">
              <w:rPr>
                <w:sz w:val="12"/>
                <w:szCs w:val="12"/>
              </w:rPr>
              <w:t>過去１４日以内に政府から入国制限、入国後の観察期間が必要とされる国、地域等への渡航者との濃厚接触がない。</w:t>
            </w:r>
          </w:p>
        </w:tc>
        <w:tc>
          <w:tcPr>
            <w:tcW w:w="775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58A5B8" w14:textId="6317C89C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32" w:type="pct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D8534A" w14:textId="2A8E690B" w:rsidR="00F23477" w:rsidRPr="00BB0CAD" w:rsidRDefault="00F23477" w:rsidP="00F23477">
            <w:pPr>
              <w:rPr>
                <w:sz w:val="12"/>
                <w:szCs w:val="12"/>
              </w:rPr>
            </w:pPr>
          </w:p>
        </w:tc>
      </w:tr>
      <w:tr w:rsidR="00F23477" w:rsidRPr="00BB0CAD" w14:paraId="0D0E2712" w14:textId="77777777" w:rsidTr="00C804AA">
        <w:trPr>
          <w:trHeight w:val="1295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2F08EE" w14:textId="77777777" w:rsidR="004E2AC0" w:rsidRPr="001B58DA" w:rsidRDefault="00F23477" w:rsidP="004E2AC0">
            <w:pPr>
              <w:spacing w:line="0" w:lineRule="atLeast"/>
              <w:rPr>
                <w:sz w:val="18"/>
                <w:szCs w:val="18"/>
              </w:rPr>
            </w:pPr>
            <w:r w:rsidRPr="001B58DA">
              <w:rPr>
                <w:rFonts w:hint="eastAsia"/>
                <w:sz w:val="18"/>
                <w:szCs w:val="18"/>
              </w:rPr>
              <w:t>上記内容に同意すること、記載欄に相違ないことを証明します。</w:t>
            </w:r>
            <w:r w:rsidRPr="001B58DA">
              <w:rPr>
                <w:sz w:val="18"/>
                <w:szCs w:val="18"/>
              </w:rPr>
              <w:t xml:space="preserve">　　</w:t>
            </w:r>
            <w:r w:rsidRPr="001B58DA">
              <w:rPr>
                <w:rFonts w:hint="eastAsia"/>
                <w:sz w:val="18"/>
                <w:szCs w:val="18"/>
              </w:rPr>
              <w:t xml:space="preserve">　　　　　　　　　</w:t>
            </w:r>
          </w:p>
          <w:p w14:paraId="279C57ED" w14:textId="77777777" w:rsidR="004E2AC0" w:rsidRDefault="004E2AC0" w:rsidP="004E2AC0">
            <w:pPr>
              <w:spacing w:line="0" w:lineRule="atLeast"/>
              <w:rPr>
                <w:sz w:val="18"/>
                <w:szCs w:val="18"/>
              </w:rPr>
            </w:pPr>
          </w:p>
          <w:p w14:paraId="16AB9857" w14:textId="77777777" w:rsidR="007A513C" w:rsidRPr="001B58DA" w:rsidRDefault="007A513C" w:rsidP="004E2AC0">
            <w:pPr>
              <w:spacing w:line="0" w:lineRule="atLeast"/>
              <w:rPr>
                <w:sz w:val="18"/>
                <w:szCs w:val="18"/>
              </w:rPr>
            </w:pPr>
          </w:p>
          <w:p w14:paraId="1B8BA0A8" w14:textId="33E5DF2A" w:rsidR="00F23477" w:rsidRPr="004E2AC0" w:rsidRDefault="00F23477" w:rsidP="001B58DA">
            <w:pPr>
              <w:spacing w:line="0" w:lineRule="atLeast"/>
              <w:ind w:firstLine="3240"/>
              <w:rPr>
                <w:szCs w:val="21"/>
              </w:rPr>
            </w:pPr>
            <w:r w:rsidRPr="001B58DA">
              <w:rPr>
                <w:sz w:val="18"/>
                <w:szCs w:val="18"/>
                <w:u w:val="single"/>
              </w:rPr>
              <w:t xml:space="preserve">保護者氏名　　　　</w:t>
            </w:r>
            <w:r w:rsidRPr="001B58DA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 w:rsidRPr="001B58DA">
              <w:rPr>
                <w:sz w:val="18"/>
                <w:szCs w:val="18"/>
                <w:u w:val="single"/>
              </w:rPr>
              <w:t xml:space="preserve">　　　印　</w:t>
            </w:r>
            <w:r w:rsidRPr="004E2AC0">
              <w:rPr>
                <w:szCs w:val="21"/>
                <w:u w:val="single"/>
              </w:rPr>
              <w:t xml:space="preserve">　</w:t>
            </w:r>
            <w:r w:rsidRPr="004E2AC0">
              <w:rPr>
                <w:szCs w:val="21"/>
              </w:rPr>
              <w:t xml:space="preserve">　</w:t>
            </w:r>
          </w:p>
          <w:p w14:paraId="59402667" w14:textId="60CFB625" w:rsidR="007F3B7A" w:rsidRPr="00BB0CAD" w:rsidRDefault="007F3B7A" w:rsidP="004E2AC0">
            <w:pPr>
              <w:spacing w:line="0" w:lineRule="atLeast"/>
              <w:rPr>
                <w:sz w:val="12"/>
                <w:szCs w:val="12"/>
                <w:u w:val="single"/>
              </w:rPr>
            </w:pPr>
          </w:p>
        </w:tc>
      </w:tr>
      <w:tr w:rsidR="007A513C" w:rsidRPr="00BB0CAD" w14:paraId="2EBFFF22" w14:textId="77777777" w:rsidTr="001815B3">
        <w:trPr>
          <w:trHeight w:val="38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4C8CBC" w14:textId="77777777" w:rsidR="00C804AA" w:rsidRPr="00A42985" w:rsidRDefault="00C804AA" w:rsidP="00F23477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F23477" w:rsidRPr="00BB0CAD" w14:paraId="11A9639E" w14:textId="77777777" w:rsidTr="00C804AA">
        <w:trPr>
          <w:trHeight w:val="184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863D1" w14:textId="69E01438" w:rsidR="00F23477" w:rsidRPr="00041654" w:rsidRDefault="00F23477" w:rsidP="00F23477">
            <w:pPr>
              <w:spacing w:line="0" w:lineRule="atLeast"/>
              <w:rPr>
                <w:sz w:val="14"/>
                <w:szCs w:val="14"/>
              </w:rPr>
            </w:pPr>
            <w:r w:rsidRPr="00041654">
              <w:rPr>
                <w:rFonts w:hint="eastAsia"/>
                <w:sz w:val="14"/>
                <w:szCs w:val="14"/>
              </w:rPr>
              <w:t>【記載等について</w:t>
            </w:r>
            <w:r w:rsidR="003B646A">
              <w:rPr>
                <w:rFonts w:hint="eastAsia"/>
                <w:sz w:val="14"/>
                <w:szCs w:val="14"/>
              </w:rPr>
              <w:t>の留意事項</w:t>
            </w:r>
            <w:r w:rsidRPr="00041654">
              <w:rPr>
                <w:rFonts w:hint="eastAsia"/>
                <w:sz w:val="14"/>
                <w:szCs w:val="14"/>
              </w:rPr>
              <w:t>】</w:t>
            </w:r>
          </w:p>
          <w:p w14:paraId="4F71FED5" w14:textId="2DB69153" w:rsidR="0008139B" w:rsidRDefault="00F23477" w:rsidP="0008139B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①</w:t>
            </w:r>
            <w:r w:rsidR="0008139B">
              <w:rPr>
                <w:rFonts w:hint="eastAsia"/>
                <w:sz w:val="14"/>
                <w:szCs w:val="14"/>
              </w:rPr>
              <w:t xml:space="preserve">　記入について</w:t>
            </w:r>
          </w:p>
          <w:p w14:paraId="03C9EF59" w14:textId="0198240C" w:rsidR="00F23477" w:rsidRPr="00041654" w:rsidRDefault="0008139B" w:rsidP="0008139B">
            <w:pPr>
              <w:spacing w:line="0" w:lineRule="atLeast"/>
              <w:ind w:left="420" w:hanging="140"/>
              <w:rPr>
                <w:sz w:val="14"/>
                <w:szCs w:val="14"/>
              </w:rPr>
            </w:pPr>
            <w:r w:rsidRPr="00041654">
              <w:rPr>
                <w:rFonts w:hint="eastAsia"/>
                <w:sz w:val="14"/>
                <w:szCs w:val="14"/>
              </w:rPr>
              <w:t>・</w:t>
            </w:r>
            <w:r>
              <w:rPr>
                <w:rFonts w:hint="eastAsia"/>
                <w:sz w:val="14"/>
                <w:szCs w:val="14"/>
              </w:rPr>
              <w:t xml:space="preserve">　左下の欄は</w:t>
            </w:r>
            <w:r w:rsidR="00BE0B9D">
              <w:rPr>
                <w:rFonts w:hint="eastAsia"/>
                <w:sz w:val="14"/>
                <w:szCs w:val="14"/>
              </w:rPr>
              <w:t>大会</w:t>
            </w:r>
            <w:r w:rsidRPr="00041654">
              <w:rPr>
                <w:rFonts w:hint="eastAsia"/>
                <w:sz w:val="14"/>
                <w:szCs w:val="14"/>
              </w:rPr>
              <w:t>当日の記載とする</w:t>
            </w:r>
            <w:r>
              <w:rPr>
                <w:rFonts w:hint="eastAsia"/>
                <w:sz w:val="14"/>
                <w:szCs w:val="14"/>
              </w:rPr>
              <w:t>が、ア～クの条件を満たすよう健康管理を徹底する。右下の欄は、毎日記載する。</w:t>
            </w:r>
            <w:r w:rsidR="007F3B7A">
              <w:rPr>
                <w:rFonts w:hint="eastAsia"/>
                <w:sz w:val="14"/>
                <w:szCs w:val="14"/>
              </w:rPr>
              <w:t>チーム責任者</w:t>
            </w:r>
            <w:r w:rsidR="005D0BAD">
              <w:rPr>
                <w:rFonts w:hint="eastAsia"/>
                <w:sz w:val="14"/>
                <w:szCs w:val="14"/>
              </w:rPr>
              <w:t>は、</w:t>
            </w:r>
            <w:r w:rsidR="00F23477" w:rsidRPr="00041654">
              <w:rPr>
                <w:rFonts w:hint="eastAsia"/>
                <w:sz w:val="14"/>
                <w:szCs w:val="14"/>
              </w:rPr>
              <w:t>入場の際に全員分</w:t>
            </w:r>
            <w:r w:rsidR="005D0BAD">
              <w:rPr>
                <w:rFonts w:hint="eastAsia"/>
                <w:sz w:val="14"/>
                <w:szCs w:val="14"/>
              </w:rPr>
              <w:t>を</w:t>
            </w:r>
            <w:r w:rsidR="007F3B7A">
              <w:rPr>
                <w:rFonts w:hint="eastAsia"/>
                <w:sz w:val="14"/>
                <w:szCs w:val="14"/>
              </w:rPr>
              <w:t>受付で</w:t>
            </w:r>
            <w:r w:rsidR="00F23477" w:rsidRPr="00041654">
              <w:rPr>
                <w:rFonts w:hint="eastAsia"/>
                <w:sz w:val="14"/>
                <w:szCs w:val="14"/>
              </w:rPr>
              <w:t>提出する。</w:t>
            </w:r>
          </w:p>
          <w:p w14:paraId="2963A793" w14:textId="12984F9C" w:rsidR="00F23477" w:rsidRPr="00041654" w:rsidRDefault="00F23477" w:rsidP="00F23477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②</w:t>
            </w:r>
            <w:r w:rsidR="001B58DA">
              <w:rPr>
                <w:rFonts w:hint="eastAsia"/>
                <w:sz w:val="14"/>
                <w:szCs w:val="14"/>
              </w:rPr>
              <w:t xml:space="preserve">　</w:t>
            </w:r>
            <w:r w:rsidRPr="00041654">
              <w:rPr>
                <w:rFonts w:hint="eastAsia"/>
                <w:sz w:val="14"/>
                <w:szCs w:val="14"/>
              </w:rPr>
              <w:t>体温の基準</w:t>
            </w:r>
          </w:p>
          <w:p w14:paraId="4EDEF620" w14:textId="02D81C3A" w:rsidR="00F23477" w:rsidRPr="00041654" w:rsidRDefault="00F23477" w:rsidP="001B58DA">
            <w:pPr>
              <w:spacing w:line="0" w:lineRule="atLeast"/>
              <w:ind w:firstLineChars="200" w:firstLine="280"/>
              <w:rPr>
                <w:sz w:val="14"/>
                <w:szCs w:val="14"/>
              </w:rPr>
            </w:pPr>
            <w:r w:rsidRPr="00041654">
              <w:rPr>
                <w:rFonts w:hint="eastAsia"/>
                <w:sz w:val="14"/>
                <w:szCs w:val="14"/>
              </w:rPr>
              <w:t>・</w:t>
            </w:r>
            <w:r w:rsidR="005D0BAD">
              <w:rPr>
                <w:rFonts w:hint="eastAsia"/>
                <w:sz w:val="14"/>
                <w:szCs w:val="14"/>
              </w:rPr>
              <w:t xml:space="preserve">　</w:t>
            </w:r>
            <w:r w:rsidRPr="00041654">
              <w:rPr>
                <w:rFonts w:hint="eastAsia"/>
                <w:sz w:val="14"/>
                <w:szCs w:val="14"/>
              </w:rPr>
              <w:t>３７</w:t>
            </w:r>
            <w:r w:rsidR="003B646A">
              <w:rPr>
                <w:rFonts w:hint="eastAsia"/>
                <w:sz w:val="14"/>
                <w:szCs w:val="14"/>
              </w:rPr>
              <w:t>．５</w:t>
            </w:r>
            <w:r w:rsidRPr="00041654">
              <w:rPr>
                <w:rFonts w:hint="eastAsia"/>
                <w:sz w:val="14"/>
                <w:szCs w:val="14"/>
              </w:rPr>
              <w:t>℃以上…参加を認めない</w:t>
            </w:r>
            <w:r w:rsidR="003B646A">
              <w:rPr>
                <w:rFonts w:hint="eastAsia"/>
                <w:sz w:val="14"/>
                <w:szCs w:val="14"/>
              </w:rPr>
              <w:t>。</w:t>
            </w:r>
          </w:p>
          <w:p w14:paraId="5A950DF4" w14:textId="61691E9C" w:rsidR="00F23477" w:rsidRPr="00041654" w:rsidRDefault="001B58DA" w:rsidP="00F23477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③　</w:t>
            </w:r>
            <w:r w:rsidR="00F23477" w:rsidRPr="00041654">
              <w:rPr>
                <w:rFonts w:hint="eastAsia"/>
                <w:sz w:val="14"/>
                <w:szCs w:val="14"/>
              </w:rPr>
              <w:t>健康状態、同居家族の基準</w:t>
            </w:r>
          </w:p>
          <w:p w14:paraId="23452BCC" w14:textId="37BF82C3" w:rsidR="00F23477" w:rsidRPr="00041654" w:rsidRDefault="00F23477" w:rsidP="001B58DA">
            <w:pPr>
              <w:spacing w:line="0" w:lineRule="atLeast"/>
              <w:ind w:firstLineChars="200" w:firstLine="280"/>
              <w:rPr>
                <w:sz w:val="14"/>
                <w:szCs w:val="14"/>
              </w:rPr>
            </w:pPr>
            <w:r w:rsidRPr="00041654">
              <w:rPr>
                <w:rFonts w:hint="eastAsia"/>
                <w:sz w:val="14"/>
                <w:szCs w:val="14"/>
              </w:rPr>
              <w:t>・</w:t>
            </w:r>
            <w:r w:rsidR="005D0BAD">
              <w:rPr>
                <w:rFonts w:hint="eastAsia"/>
                <w:sz w:val="14"/>
                <w:szCs w:val="14"/>
              </w:rPr>
              <w:t xml:space="preserve">　</w:t>
            </w:r>
            <w:r w:rsidRPr="00041654">
              <w:rPr>
                <w:rFonts w:hint="eastAsia"/>
                <w:sz w:val="14"/>
                <w:szCs w:val="14"/>
              </w:rPr>
              <w:t>良好でない場合…参加を認めない。同居家族は状況</w:t>
            </w:r>
            <w:r>
              <w:rPr>
                <w:rFonts w:hint="eastAsia"/>
                <w:sz w:val="14"/>
                <w:szCs w:val="14"/>
              </w:rPr>
              <w:t>を</w:t>
            </w:r>
            <w:r w:rsidRPr="00041654">
              <w:rPr>
                <w:rFonts w:hint="eastAsia"/>
                <w:sz w:val="14"/>
                <w:szCs w:val="14"/>
              </w:rPr>
              <w:t>確認し、当該学校長</w:t>
            </w:r>
            <w:r w:rsidR="003B646A">
              <w:rPr>
                <w:rFonts w:hint="eastAsia"/>
                <w:sz w:val="14"/>
                <w:szCs w:val="14"/>
              </w:rPr>
              <w:t>及び</w:t>
            </w:r>
            <w:r w:rsidRPr="00041654">
              <w:rPr>
                <w:rFonts w:hint="eastAsia"/>
                <w:sz w:val="14"/>
                <w:szCs w:val="14"/>
              </w:rPr>
              <w:t>顧問が判断。</w:t>
            </w:r>
          </w:p>
          <w:p w14:paraId="3851F09C" w14:textId="77777777" w:rsidR="00C804AA" w:rsidRDefault="001B58DA" w:rsidP="00C804AA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④　</w:t>
            </w:r>
            <w:r w:rsidR="00F23477" w:rsidRPr="00041654">
              <w:rPr>
                <w:rFonts w:hint="eastAsia"/>
                <w:sz w:val="14"/>
                <w:szCs w:val="14"/>
              </w:rPr>
              <w:t>備考欄</w:t>
            </w:r>
            <w:r w:rsidR="00C804AA">
              <w:rPr>
                <w:rFonts w:hint="eastAsia"/>
                <w:sz w:val="14"/>
                <w:szCs w:val="14"/>
              </w:rPr>
              <w:t>・押印欄</w:t>
            </w:r>
          </w:p>
          <w:p w14:paraId="578B2F7B" w14:textId="42B28B7F" w:rsidR="00F23477" w:rsidRPr="00041654" w:rsidRDefault="00F23477" w:rsidP="009D156B">
            <w:pPr>
              <w:spacing w:line="0" w:lineRule="atLeast"/>
              <w:ind w:firstLine="280"/>
              <w:rPr>
                <w:sz w:val="12"/>
                <w:szCs w:val="12"/>
              </w:rPr>
            </w:pPr>
            <w:r w:rsidRPr="00041654">
              <w:rPr>
                <w:rFonts w:hint="eastAsia"/>
                <w:sz w:val="14"/>
                <w:szCs w:val="14"/>
              </w:rPr>
              <w:t>・</w:t>
            </w:r>
            <w:r w:rsidR="005D0BAD">
              <w:rPr>
                <w:rFonts w:hint="eastAsia"/>
                <w:sz w:val="14"/>
                <w:szCs w:val="14"/>
              </w:rPr>
              <w:t xml:space="preserve">　</w:t>
            </w:r>
            <w:r w:rsidRPr="00041654">
              <w:rPr>
                <w:rFonts w:hint="eastAsia"/>
                <w:sz w:val="14"/>
                <w:szCs w:val="14"/>
              </w:rPr>
              <w:t>必要に応じて記載</w:t>
            </w:r>
            <w:r w:rsidR="00C804AA">
              <w:rPr>
                <w:rFonts w:hint="eastAsia"/>
                <w:sz w:val="14"/>
                <w:szCs w:val="14"/>
              </w:rPr>
              <w:t>し、押印欄は</w:t>
            </w:r>
            <w:r w:rsidR="007F3B7A">
              <w:rPr>
                <w:rFonts w:hint="eastAsia"/>
                <w:sz w:val="14"/>
                <w:szCs w:val="14"/>
              </w:rPr>
              <w:t>チーム</w:t>
            </w:r>
            <w:r w:rsidR="00771B40">
              <w:rPr>
                <w:rFonts w:hint="eastAsia"/>
                <w:sz w:val="14"/>
                <w:szCs w:val="14"/>
              </w:rPr>
              <w:t>責任者</w:t>
            </w:r>
            <w:r w:rsidRPr="00041654">
              <w:rPr>
                <w:rFonts w:hint="eastAsia"/>
                <w:sz w:val="14"/>
                <w:szCs w:val="14"/>
              </w:rPr>
              <w:t>が体調管理の最終確認を行い、</w:t>
            </w:r>
            <w:r w:rsidR="001B58DA">
              <w:rPr>
                <w:rFonts w:hint="eastAsia"/>
                <w:sz w:val="14"/>
                <w:szCs w:val="14"/>
              </w:rPr>
              <w:t>毎日</w:t>
            </w:r>
            <w:r w:rsidRPr="00041654">
              <w:rPr>
                <w:rFonts w:hint="eastAsia"/>
                <w:sz w:val="14"/>
                <w:szCs w:val="14"/>
              </w:rPr>
              <w:t>押印をする</w:t>
            </w:r>
            <w:r w:rsidR="007F3B7A">
              <w:rPr>
                <w:rFonts w:hint="eastAsia"/>
                <w:sz w:val="14"/>
                <w:szCs w:val="14"/>
              </w:rPr>
              <w:t>。</w:t>
            </w:r>
          </w:p>
        </w:tc>
      </w:tr>
      <w:tr w:rsidR="00F23477" w:rsidRPr="00BB0CAD" w14:paraId="4EBB35F4" w14:textId="77777777" w:rsidTr="00C804AA">
        <w:trPr>
          <w:trHeight w:val="385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DD618" w14:textId="480FE20E" w:rsidR="00F23477" w:rsidRPr="00C804AA" w:rsidRDefault="00F23477" w:rsidP="00C804AA">
            <w:pPr>
              <w:spacing w:line="0" w:lineRule="atLeast"/>
              <w:ind w:firstLineChars="100" w:firstLine="320"/>
              <w:jc w:val="center"/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  <w:r w:rsidRPr="00C804AA"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>第</w:t>
            </w:r>
            <w:r w:rsidR="003B646A" w:rsidRPr="00C804AA"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>３３</w:t>
            </w:r>
            <w:r w:rsidRPr="00C804AA"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>回</w:t>
            </w:r>
            <w:r w:rsidR="003B646A" w:rsidRPr="00C804AA"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>南九州</w:t>
            </w:r>
            <w:r w:rsidRPr="00C804AA"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>中学</w:t>
            </w:r>
            <w:r w:rsidR="003B646A" w:rsidRPr="00C804AA"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>生</w:t>
            </w:r>
            <w:r w:rsidRPr="00C804AA"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>ハンドボール大会</w:t>
            </w:r>
          </w:p>
        </w:tc>
      </w:tr>
      <w:tr w:rsidR="00771B40" w:rsidRPr="00BB0CAD" w14:paraId="06F903E0" w14:textId="1EBCEEBC" w:rsidTr="00C804AA">
        <w:trPr>
          <w:trHeight w:val="407"/>
        </w:trPr>
        <w:tc>
          <w:tcPr>
            <w:tcW w:w="1442" w:type="pct"/>
            <w:gridSpan w:val="2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</w:tcPr>
          <w:p w14:paraId="600FA909" w14:textId="77777777" w:rsidR="00371010" w:rsidRDefault="00F23477" w:rsidP="00F23477">
            <w:pPr>
              <w:jc w:val="center"/>
              <w:rPr>
                <w:sz w:val="16"/>
                <w:szCs w:val="16"/>
              </w:rPr>
            </w:pPr>
            <w:r w:rsidRPr="008B3341">
              <w:rPr>
                <w:rFonts w:hint="eastAsia"/>
                <w:sz w:val="16"/>
                <w:szCs w:val="16"/>
              </w:rPr>
              <w:t>記載日</w:t>
            </w:r>
          </w:p>
          <w:p w14:paraId="41E19AB6" w14:textId="5DD0A609" w:rsidR="00F23477" w:rsidRPr="00371010" w:rsidRDefault="00371010" w:rsidP="000064D6">
            <w:pPr>
              <w:jc w:val="center"/>
              <w:rPr>
                <w:sz w:val="12"/>
                <w:szCs w:val="12"/>
              </w:rPr>
            </w:pPr>
            <w:r w:rsidRPr="00371010">
              <w:rPr>
                <w:sz w:val="12"/>
                <w:szCs w:val="12"/>
              </w:rPr>
              <w:t>（大会</w:t>
            </w:r>
            <w:r w:rsidRPr="00371010">
              <w:rPr>
                <w:sz w:val="12"/>
                <w:szCs w:val="12"/>
              </w:rPr>
              <w:t>2</w:t>
            </w:r>
            <w:r w:rsidRPr="00371010">
              <w:rPr>
                <w:sz w:val="12"/>
                <w:szCs w:val="12"/>
              </w:rPr>
              <w:t>週間前</w:t>
            </w:r>
            <w:r w:rsidR="00F23477" w:rsidRPr="00371010">
              <w:rPr>
                <w:rFonts w:hint="eastAsia"/>
                <w:sz w:val="12"/>
                <w:szCs w:val="12"/>
              </w:rPr>
              <w:t>～</w:t>
            </w:r>
            <w:r w:rsidRPr="00371010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973" w:type="pct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6C0A64D1" w14:textId="627E9DDD" w:rsidR="00F23477" w:rsidRPr="008B3341" w:rsidRDefault="00F23477" w:rsidP="00F23477">
            <w:pPr>
              <w:jc w:val="center"/>
              <w:rPr>
                <w:sz w:val="16"/>
                <w:szCs w:val="16"/>
              </w:rPr>
            </w:pPr>
            <w:r w:rsidRPr="008B3341">
              <w:rPr>
                <w:rFonts w:hint="eastAsia"/>
                <w:sz w:val="16"/>
                <w:szCs w:val="16"/>
              </w:rPr>
              <w:t>体温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22D84EC2" w14:textId="723649F8" w:rsidR="00F23477" w:rsidRPr="008B3341" w:rsidRDefault="00F23477" w:rsidP="00F23477">
            <w:pPr>
              <w:widowControl/>
              <w:jc w:val="center"/>
              <w:rPr>
                <w:sz w:val="16"/>
                <w:szCs w:val="16"/>
              </w:rPr>
            </w:pPr>
            <w:r w:rsidRPr="008B3341">
              <w:rPr>
                <w:rFonts w:hint="eastAsia"/>
                <w:sz w:val="16"/>
                <w:szCs w:val="16"/>
              </w:rPr>
              <w:t>健康状態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1C241585" w14:textId="52585C43" w:rsidR="00F23477" w:rsidRPr="008B3341" w:rsidRDefault="00F23477" w:rsidP="00F23477">
            <w:pPr>
              <w:jc w:val="center"/>
              <w:rPr>
                <w:sz w:val="16"/>
                <w:szCs w:val="16"/>
              </w:rPr>
            </w:pPr>
            <w:r w:rsidRPr="008B3341">
              <w:rPr>
                <w:rFonts w:hint="eastAsia"/>
                <w:sz w:val="16"/>
                <w:szCs w:val="16"/>
              </w:rPr>
              <w:t>同居家族</w:t>
            </w:r>
          </w:p>
        </w:tc>
        <w:tc>
          <w:tcPr>
            <w:tcW w:w="7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14D3BA47" w14:textId="0BBE8E10" w:rsidR="00F23477" w:rsidRPr="008B3341" w:rsidRDefault="00F23477" w:rsidP="00F23477">
            <w:pPr>
              <w:jc w:val="center"/>
              <w:rPr>
                <w:sz w:val="16"/>
                <w:szCs w:val="16"/>
              </w:rPr>
            </w:pPr>
            <w:r w:rsidRPr="008B3341"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4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511F534D" w14:textId="53859CC1" w:rsidR="00F23477" w:rsidRPr="00BB0CAD" w:rsidRDefault="00771B40" w:rsidP="00F234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押印</w:t>
            </w:r>
          </w:p>
        </w:tc>
      </w:tr>
      <w:tr w:rsidR="00771B40" w:rsidRPr="00BB0CAD" w14:paraId="5C8B320F" w14:textId="77777777" w:rsidTr="001815B3">
        <w:trPr>
          <w:trHeight w:val="346"/>
        </w:trPr>
        <w:tc>
          <w:tcPr>
            <w:tcW w:w="1442" w:type="pct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2B512B" w14:textId="1138C052" w:rsidR="00F23477" w:rsidRPr="00771B40" w:rsidRDefault="00771B40" w:rsidP="00771B40">
            <w:pPr>
              <w:jc w:val="center"/>
              <w:rPr>
                <w:sz w:val="24"/>
                <w:szCs w:val="24"/>
              </w:rPr>
            </w:pPr>
            <w:r w:rsidRPr="00771B40"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　</w:t>
            </w:r>
            <w:r w:rsidRPr="00771B40">
              <w:rPr>
                <w:sz w:val="24"/>
                <w:szCs w:val="24"/>
              </w:rPr>
              <w:t>日</w:t>
            </w:r>
          </w:p>
        </w:tc>
        <w:tc>
          <w:tcPr>
            <w:tcW w:w="164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B1767C" w14:textId="470DF4CA" w:rsidR="00771B40" w:rsidRPr="00371010" w:rsidRDefault="00771B40" w:rsidP="00771B40">
            <w:pPr>
              <w:widowControl/>
              <w:ind w:right="1000"/>
              <w:rPr>
                <w:szCs w:val="21"/>
              </w:rPr>
            </w:pPr>
            <w:r>
              <w:rPr>
                <w:szCs w:val="21"/>
              </w:rPr>
              <w:t xml:space="preserve">平熱　　　　　　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  <w:tr2bl w:val="single" w:sz="4" w:space="0" w:color="auto"/>
            </w:tcBorders>
            <w:shd w:val="clear" w:color="auto" w:fill="auto"/>
          </w:tcPr>
          <w:p w14:paraId="5A1B5DE5" w14:textId="77777777" w:rsidR="00F23477" w:rsidRPr="00F74A19" w:rsidRDefault="00F23477" w:rsidP="00F23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dashed" w:sz="4" w:space="0" w:color="auto"/>
              <w:bottom w:val="single" w:sz="18" w:space="0" w:color="auto"/>
              <w:tr2bl w:val="single" w:sz="4" w:space="0" w:color="auto"/>
            </w:tcBorders>
            <w:shd w:val="clear" w:color="auto" w:fill="auto"/>
          </w:tcPr>
          <w:p w14:paraId="66EDF4C7" w14:textId="77777777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dashed" w:sz="4" w:space="0" w:color="auto"/>
              <w:bottom w:val="single" w:sz="18" w:space="0" w:color="auto"/>
              <w:tr2bl w:val="single" w:sz="4" w:space="0" w:color="auto"/>
            </w:tcBorders>
            <w:shd w:val="clear" w:color="auto" w:fill="auto"/>
          </w:tcPr>
          <w:p w14:paraId="51D46749" w14:textId="77777777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</w:p>
        </w:tc>
      </w:tr>
      <w:tr w:rsidR="000064D6" w:rsidRPr="00BB0CAD" w14:paraId="6892F224" w14:textId="77777777" w:rsidTr="00964BD6">
        <w:trPr>
          <w:trHeight w:val="298"/>
        </w:trPr>
        <w:tc>
          <w:tcPr>
            <w:tcW w:w="1442" w:type="pct"/>
            <w:gridSpan w:val="2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D7A98B" w14:textId="2910238A" w:rsidR="000064D6" w:rsidRDefault="000064D6" w:rsidP="000064D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2F2F">
              <w:rPr>
                <w:rFonts w:hint="eastAsia"/>
                <w:sz w:val="24"/>
                <w:szCs w:val="24"/>
              </w:rPr>
              <w:t>１１月</w:t>
            </w:r>
            <w:r>
              <w:rPr>
                <w:rFonts w:hint="eastAsia"/>
                <w:sz w:val="24"/>
                <w:szCs w:val="24"/>
              </w:rPr>
              <w:t xml:space="preserve">　７</w:t>
            </w:r>
            <w:r w:rsidRPr="00332F2F">
              <w:rPr>
                <w:rFonts w:hint="eastAsia"/>
                <w:sz w:val="24"/>
                <w:szCs w:val="24"/>
              </w:rPr>
              <w:t>日</w:t>
            </w:r>
            <w:r w:rsidRPr="00332F2F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日</w:t>
            </w:r>
            <w:r w:rsidRPr="00332F2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73" w:type="pct"/>
            <w:tcBorders>
              <w:top w:val="dashed" w:sz="4" w:space="0" w:color="auto"/>
              <w:left w:val="single" w:sz="18" w:space="0" w:color="auto"/>
              <w:right w:val="dashed" w:sz="4" w:space="0" w:color="auto"/>
            </w:tcBorders>
            <w:shd w:val="clear" w:color="auto" w:fill="auto"/>
          </w:tcPr>
          <w:p w14:paraId="3690162F" w14:textId="4DDC7FBE" w:rsidR="000064D6" w:rsidRPr="000064D6" w:rsidRDefault="000064D6" w:rsidP="000064D6">
            <w:pPr>
              <w:jc w:val="right"/>
              <w:rPr>
                <w:sz w:val="12"/>
                <w:szCs w:val="12"/>
              </w:rPr>
            </w:pPr>
            <w:r w:rsidRPr="000064D6">
              <w:rPr>
                <w:rFonts w:hint="eastAsia"/>
                <w:sz w:val="12"/>
                <w:szCs w:val="12"/>
              </w:rPr>
              <w:t>℃</w:t>
            </w:r>
          </w:p>
        </w:tc>
        <w:tc>
          <w:tcPr>
            <w:tcW w:w="666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0AFD700" w14:textId="1F1D7677" w:rsidR="000064D6" w:rsidRPr="000064D6" w:rsidRDefault="000064D6" w:rsidP="000064D6">
            <w:pPr>
              <w:jc w:val="center"/>
              <w:rPr>
                <w:sz w:val="12"/>
                <w:szCs w:val="12"/>
              </w:rPr>
            </w:pPr>
            <w:r w:rsidRPr="000064D6">
              <w:rPr>
                <w:rFonts w:hint="eastAsia"/>
                <w:sz w:val="12"/>
                <w:szCs w:val="12"/>
              </w:rPr>
              <w:t>良好</w:t>
            </w:r>
          </w:p>
        </w:tc>
        <w:tc>
          <w:tcPr>
            <w:tcW w:w="678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4D7F13F" w14:textId="48566FEC" w:rsidR="000064D6" w:rsidRPr="000064D6" w:rsidRDefault="000064D6" w:rsidP="000064D6">
            <w:pPr>
              <w:jc w:val="center"/>
              <w:rPr>
                <w:sz w:val="12"/>
                <w:szCs w:val="12"/>
              </w:rPr>
            </w:pPr>
            <w:r w:rsidRPr="000064D6">
              <w:rPr>
                <w:rFonts w:hint="eastAsia"/>
                <w:sz w:val="12"/>
                <w:szCs w:val="12"/>
              </w:rPr>
              <w:t>良好</w:t>
            </w:r>
          </w:p>
        </w:tc>
        <w:tc>
          <w:tcPr>
            <w:tcW w:w="775" w:type="pc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6B4EB3FC" w14:textId="77777777" w:rsidR="000064D6" w:rsidRPr="00BB0CAD" w:rsidRDefault="000064D6" w:rsidP="000064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5BA9EE" w14:textId="77777777" w:rsidR="000064D6" w:rsidRPr="00BB0CAD" w:rsidRDefault="000064D6" w:rsidP="000064D6">
            <w:pPr>
              <w:jc w:val="center"/>
              <w:rPr>
                <w:sz w:val="12"/>
                <w:szCs w:val="12"/>
              </w:rPr>
            </w:pPr>
          </w:p>
        </w:tc>
      </w:tr>
      <w:tr w:rsidR="000064D6" w:rsidRPr="00BB0CAD" w14:paraId="29041B80" w14:textId="77777777" w:rsidTr="00C804AA">
        <w:trPr>
          <w:trHeight w:val="299"/>
        </w:trPr>
        <w:tc>
          <w:tcPr>
            <w:tcW w:w="1442" w:type="pct"/>
            <w:gridSpan w:val="2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9187A1" w14:textId="2D06955B" w:rsidR="000064D6" w:rsidRDefault="000064D6" w:rsidP="000064D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2F2F">
              <w:rPr>
                <w:rFonts w:hint="eastAsia"/>
                <w:sz w:val="24"/>
                <w:szCs w:val="24"/>
              </w:rPr>
              <w:t>１１月</w:t>
            </w:r>
            <w:r>
              <w:rPr>
                <w:rFonts w:hint="eastAsia"/>
                <w:sz w:val="24"/>
                <w:szCs w:val="24"/>
              </w:rPr>
              <w:t xml:space="preserve">　８</w:t>
            </w:r>
            <w:r w:rsidRPr="00332F2F">
              <w:rPr>
                <w:rFonts w:hint="eastAsia"/>
                <w:sz w:val="24"/>
                <w:szCs w:val="24"/>
              </w:rPr>
              <w:t>日</w:t>
            </w:r>
            <w:r w:rsidRPr="00332F2F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332F2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73" w:type="pct"/>
            <w:tcBorders>
              <w:top w:val="dashed" w:sz="4" w:space="0" w:color="auto"/>
              <w:left w:val="single" w:sz="18" w:space="0" w:color="auto"/>
              <w:right w:val="dashed" w:sz="4" w:space="0" w:color="auto"/>
            </w:tcBorders>
            <w:shd w:val="clear" w:color="auto" w:fill="auto"/>
          </w:tcPr>
          <w:p w14:paraId="560D2193" w14:textId="37108F85" w:rsidR="000064D6" w:rsidRPr="000064D6" w:rsidRDefault="000064D6" w:rsidP="000064D6">
            <w:pPr>
              <w:jc w:val="right"/>
              <w:rPr>
                <w:sz w:val="12"/>
                <w:szCs w:val="12"/>
              </w:rPr>
            </w:pPr>
            <w:r w:rsidRPr="000064D6">
              <w:rPr>
                <w:rFonts w:hint="eastAsia"/>
                <w:sz w:val="12"/>
                <w:szCs w:val="12"/>
              </w:rPr>
              <w:t>℃</w:t>
            </w:r>
          </w:p>
        </w:tc>
        <w:tc>
          <w:tcPr>
            <w:tcW w:w="666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0CDE86E" w14:textId="115EB28B" w:rsidR="000064D6" w:rsidRPr="000064D6" w:rsidRDefault="000064D6" w:rsidP="000064D6">
            <w:pPr>
              <w:jc w:val="center"/>
              <w:rPr>
                <w:sz w:val="12"/>
                <w:szCs w:val="12"/>
              </w:rPr>
            </w:pPr>
            <w:r w:rsidRPr="000064D6">
              <w:rPr>
                <w:rFonts w:hint="eastAsia"/>
                <w:sz w:val="12"/>
                <w:szCs w:val="12"/>
              </w:rPr>
              <w:t>良好</w:t>
            </w:r>
          </w:p>
        </w:tc>
        <w:tc>
          <w:tcPr>
            <w:tcW w:w="678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65AB09C" w14:textId="78F42E13" w:rsidR="000064D6" w:rsidRPr="000064D6" w:rsidRDefault="000064D6" w:rsidP="000064D6">
            <w:pPr>
              <w:jc w:val="center"/>
              <w:rPr>
                <w:sz w:val="12"/>
                <w:szCs w:val="12"/>
              </w:rPr>
            </w:pPr>
            <w:r w:rsidRPr="000064D6">
              <w:rPr>
                <w:rFonts w:hint="eastAsia"/>
                <w:sz w:val="12"/>
                <w:szCs w:val="12"/>
              </w:rPr>
              <w:t>良好</w:t>
            </w:r>
          </w:p>
        </w:tc>
        <w:tc>
          <w:tcPr>
            <w:tcW w:w="775" w:type="pc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603612AF" w14:textId="77777777" w:rsidR="000064D6" w:rsidRPr="00BB0CAD" w:rsidRDefault="000064D6" w:rsidP="000064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779E64" w14:textId="77777777" w:rsidR="000064D6" w:rsidRPr="00BB0CAD" w:rsidRDefault="000064D6" w:rsidP="000064D6">
            <w:pPr>
              <w:jc w:val="center"/>
              <w:rPr>
                <w:sz w:val="12"/>
                <w:szCs w:val="12"/>
              </w:rPr>
            </w:pPr>
          </w:p>
        </w:tc>
      </w:tr>
      <w:tr w:rsidR="000064D6" w:rsidRPr="00BB0CAD" w14:paraId="23F40C7B" w14:textId="77777777" w:rsidTr="00C804AA">
        <w:trPr>
          <w:trHeight w:val="299"/>
        </w:trPr>
        <w:tc>
          <w:tcPr>
            <w:tcW w:w="1442" w:type="pct"/>
            <w:gridSpan w:val="2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7B2CDD" w14:textId="529A9DCE" w:rsidR="000064D6" w:rsidRDefault="000064D6" w:rsidP="000064D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2F2F">
              <w:rPr>
                <w:rFonts w:hint="eastAsia"/>
                <w:sz w:val="24"/>
                <w:szCs w:val="24"/>
              </w:rPr>
              <w:t>１１月</w:t>
            </w:r>
            <w:r>
              <w:rPr>
                <w:rFonts w:hint="eastAsia"/>
                <w:sz w:val="24"/>
                <w:szCs w:val="24"/>
              </w:rPr>
              <w:t xml:space="preserve">　９</w:t>
            </w:r>
            <w:r w:rsidRPr="00332F2F">
              <w:rPr>
                <w:rFonts w:hint="eastAsia"/>
                <w:sz w:val="24"/>
                <w:szCs w:val="24"/>
              </w:rPr>
              <w:t>日</w:t>
            </w:r>
            <w:r w:rsidRPr="00332F2F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火</w:t>
            </w:r>
            <w:r w:rsidRPr="00332F2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73" w:type="pct"/>
            <w:tcBorders>
              <w:top w:val="dashed" w:sz="4" w:space="0" w:color="auto"/>
              <w:left w:val="single" w:sz="18" w:space="0" w:color="auto"/>
              <w:right w:val="dashed" w:sz="4" w:space="0" w:color="auto"/>
            </w:tcBorders>
            <w:shd w:val="clear" w:color="auto" w:fill="auto"/>
          </w:tcPr>
          <w:p w14:paraId="35750330" w14:textId="4A9875DA" w:rsidR="000064D6" w:rsidRPr="000064D6" w:rsidRDefault="000064D6" w:rsidP="000064D6">
            <w:pPr>
              <w:jc w:val="right"/>
              <w:rPr>
                <w:sz w:val="12"/>
                <w:szCs w:val="12"/>
              </w:rPr>
            </w:pPr>
            <w:r w:rsidRPr="000064D6">
              <w:rPr>
                <w:rFonts w:hint="eastAsia"/>
                <w:sz w:val="12"/>
                <w:szCs w:val="12"/>
              </w:rPr>
              <w:t>℃</w:t>
            </w:r>
          </w:p>
        </w:tc>
        <w:tc>
          <w:tcPr>
            <w:tcW w:w="666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508074D" w14:textId="55EE1C36" w:rsidR="000064D6" w:rsidRPr="000064D6" w:rsidRDefault="000064D6" w:rsidP="000064D6">
            <w:pPr>
              <w:jc w:val="center"/>
              <w:rPr>
                <w:sz w:val="12"/>
                <w:szCs w:val="12"/>
              </w:rPr>
            </w:pPr>
            <w:r w:rsidRPr="000064D6">
              <w:rPr>
                <w:rFonts w:hint="eastAsia"/>
                <w:sz w:val="12"/>
                <w:szCs w:val="12"/>
              </w:rPr>
              <w:t>良好</w:t>
            </w:r>
          </w:p>
        </w:tc>
        <w:tc>
          <w:tcPr>
            <w:tcW w:w="678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00CFE07" w14:textId="2ABD32AA" w:rsidR="000064D6" w:rsidRPr="000064D6" w:rsidRDefault="000064D6" w:rsidP="000064D6">
            <w:pPr>
              <w:jc w:val="center"/>
              <w:rPr>
                <w:sz w:val="12"/>
                <w:szCs w:val="12"/>
              </w:rPr>
            </w:pPr>
            <w:r w:rsidRPr="000064D6">
              <w:rPr>
                <w:rFonts w:hint="eastAsia"/>
                <w:sz w:val="12"/>
                <w:szCs w:val="12"/>
              </w:rPr>
              <w:t>良好</w:t>
            </w:r>
          </w:p>
        </w:tc>
        <w:tc>
          <w:tcPr>
            <w:tcW w:w="775" w:type="pc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D79F8FC" w14:textId="77777777" w:rsidR="000064D6" w:rsidRPr="00BB0CAD" w:rsidRDefault="000064D6" w:rsidP="000064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5195FF" w14:textId="77777777" w:rsidR="000064D6" w:rsidRPr="00BB0CAD" w:rsidRDefault="000064D6" w:rsidP="000064D6">
            <w:pPr>
              <w:jc w:val="center"/>
              <w:rPr>
                <w:sz w:val="12"/>
                <w:szCs w:val="12"/>
              </w:rPr>
            </w:pPr>
          </w:p>
        </w:tc>
      </w:tr>
      <w:tr w:rsidR="000064D6" w:rsidRPr="00BB0CAD" w14:paraId="3B29EC44" w14:textId="77777777" w:rsidTr="00C804AA">
        <w:trPr>
          <w:trHeight w:val="299"/>
        </w:trPr>
        <w:tc>
          <w:tcPr>
            <w:tcW w:w="1442" w:type="pct"/>
            <w:gridSpan w:val="2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63F7BD" w14:textId="2B959C2E" w:rsidR="000064D6" w:rsidRDefault="000064D6" w:rsidP="000064D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32F2F">
              <w:rPr>
                <w:rFonts w:hint="eastAsia"/>
                <w:sz w:val="24"/>
                <w:szCs w:val="24"/>
              </w:rPr>
              <w:t>１１月１</w:t>
            </w:r>
            <w:r>
              <w:rPr>
                <w:rFonts w:hint="eastAsia"/>
                <w:sz w:val="24"/>
                <w:szCs w:val="24"/>
              </w:rPr>
              <w:t>０</w:t>
            </w:r>
            <w:r w:rsidRPr="00332F2F">
              <w:rPr>
                <w:rFonts w:hint="eastAsia"/>
                <w:sz w:val="24"/>
                <w:szCs w:val="24"/>
              </w:rPr>
              <w:t>日</w:t>
            </w:r>
            <w:r w:rsidRPr="00332F2F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水</w:t>
            </w:r>
            <w:r w:rsidRPr="00332F2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73" w:type="pct"/>
            <w:tcBorders>
              <w:top w:val="dashed" w:sz="4" w:space="0" w:color="auto"/>
              <w:left w:val="single" w:sz="18" w:space="0" w:color="auto"/>
              <w:right w:val="dashed" w:sz="4" w:space="0" w:color="auto"/>
            </w:tcBorders>
            <w:shd w:val="clear" w:color="auto" w:fill="auto"/>
          </w:tcPr>
          <w:p w14:paraId="2623ED6C" w14:textId="374D5E94" w:rsidR="000064D6" w:rsidRPr="000064D6" w:rsidRDefault="000064D6" w:rsidP="000064D6">
            <w:pPr>
              <w:jc w:val="right"/>
              <w:rPr>
                <w:sz w:val="12"/>
                <w:szCs w:val="12"/>
              </w:rPr>
            </w:pPr>
            <w:r w:rsidRPr="000064D6">
              <w:rPr>
                <w:rFonts w:hint="eastAsia"/>
                <w:sz w:val="12"/>
                <w:szCs w:val="12"/>
              </w:rPr>
              <w:t>℃</w:t>
            </w:r>
          </w:p>
        </w:tc>
        <w:tc>
          <w:tcPr>
            <w:tcW w:w="666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B5800F4" w14:textId="2E321DCC" w:rsidR="000064D6" w:rsidRPr="000064D6" w:rsidRDefault="000064D6" w:rsidP="000064D6">
            <w:pPr>
              <w:jc w:val="center"/>
              <w:rPr>
                <w:sz w:val="12"/>
                <w:szCs w:val="12"/>
              </w:rPr>
            </w:pPr>
            <w:r w:rsidRPr="000064D6">
              <w:rPr>
                <w:rFonts w:hint="eastAsia"/>
                <w:sz w:val="12"/>
                <w:szCs w:val="12"/>
              </w:rPr>
              <w:t>良好</w:t>
            </w:r>
          </w:p>
        </w:tc>
        <w:tc>
          <w:tcPr>
            <w:tcW w:w="678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A297DBD" w14:textId="53ADE044" w:rsidR="000064D6" w:rsidRPr="000064D6" w:rsidRDefault="000064D6" w:rsidP="000064D6">
            <w:pPr>
              <w:jc w:val="center"/>
              <w:rPr>
                <w:sz w:val="12"/>
                <w:szCs w:val="12"/>
              </w:rPr>
            </w:pPr>
            <w:r w:rsidRPr="000064D6">
              <w:rPr>
                <w:rFonts w:hint="eastAsia"/>
                <w:sz w:val="12"/>
                <w:szCs w:val="12"/>
              </w:rPr>
              <w:t>良好</w:t>
            </w:r>
          </w:p>
        </w:tc>
        <w:tc>
          <w:tcPr>
            <w:tcW w:w="775" w:type="pc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4C9811E" w14:textId="77777777" w:rsidR="000064D6" w:rsidRPr="00BB0CAD" w:rsidRDefault="000064D6" w:rsidP="000064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6B4459" w14:textId="77777777" w:rsidR="000064D6" w:rsidRPr="00BB0CAD" w:rsidRDefault="000064D6" w:rsidP="000064D6">
            <w:pPr>
              <w:jc w:val="center"/>
              <w:rPr>
                <w:sz w:val="12"/>
                <w:szCs w:val="12"/>
              </w:rPr>
            </w:pPr>
          </w:p>
        </w:tc>
      </w:tr>
      <w:tr w:rsidR="00771B40" w:rsidRPr="00BB0CAD" w14:paraId="45C73228" w14:textId="0FB83A68" w:rsidTr="00C804AA">
        <w:trPr>
          <w:trHeight w:val="299"/>
        </w:trPr>
        <w:tc>
          <w:tcPr>
            <w:tcW w:w="1442" w:type="pct"/>
            <w:gridSpan w:val="2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AEDC34" w14:textId="15FACC93" w:rsidR="00F23477" w:rsidRPr="00A42985" w:rsidRDefault="00371010" w:rsidP="0037101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  <w:r w:rsidR="00F23477" w:rsidRPr="00A42985">
              <w:rPr>
                <w:rFonts w:hint="eastAsia"/>
                <w:sz w:val="24"/>
                <w:szCs w:val="24"/>
              </w:rPr>
              <w:t>月１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F23477" w:rsidRPr="00A42985">
              <w:rPr>
                <w:rFonts w:hint="eastAsia"/>
                <w:sz w:val="24"/>
                <w:szCs w:val="24"/>
              </w:rPr>
              <w:t>日</w:t>
            </w:r>
            <w:r w:rsidR="00F23477" w:rsidRPr="00A42985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木</w:t>
            </w:r>
            <w:r w:rsidR="00F23477" w:rsidRPr="00A42985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73" w:type="pct"/>
            <w:tcBorders>
              <w:top w:val="dashed" w:sz="4" w:space="0" w:color="auto"/>
              <w:left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428423" w14:textId="2023EC90" w:rsidR="00F23477" w:rsidRPr="00BB0CAD" w:rsidRDefault="00F23477" w:rsidP="00F23477">
            <w:pPr>
              <w:jc w:val="right"/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℃</w:t>
            </w:r>
          </w:p>
        </w:tc>
        <w:tc>
          <w:tcPr>
            <w:tcW w:w="666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D43D55" w14:textId="0CDE437E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良好</w:t>
            </w:r>
          </w:p>
        </w:tc>
        <w:tc>
          <w:tcPr>
            <w:tcW w:w="678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241C137" w14:textId="45CFF863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良好</w:t>
            </w:r>
          </w:p>
        </w:tc>
        <w:tc>
          <w:tcPr>
            <w:tcW w:w="775" w:type="pc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F9E44EF" w14:textId="1A4ACD7F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A564ED" w14:textId="6722CCF4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</w:p>
        </w:tc>
      </w:tr>
      <w:tr w:rsidR="00771B40" w:rsidRPr="00BB0CAD" w14:paraId="029DBCE6" w14:textId="1ED9A00A" w:rsidTr="00C804AA">
        <w:trPr>
          <w:trHeight w:val="299"/>
        </w:trPr>
        <w:tc>
          <w:tcPr>
            <w:tcW w:w="1442" w:type="pct"/>
            <w:gridSpan w:val="2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8E0CF" w14:textId="12F66FC1" w:rsidR="00F23477" w:rsidRPr="00A42985" w:rsidRDefault="00371010" w:rsidP="0037101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  <w:r w:rsidR="00F23477" w:rsidRPr="00A42985">
              <w:rPr>
                <w:rFonts w:hint="eastAsia"/>
                <w:sz w:val="24"/>
                <w:szCs w:val="24"/>
              </w:rPr>
              <w:t>月１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F23477" w:rsidRPr="00A42985">
              <w:rPr>
                <w:rFonts w:hint="eastAsia"/>
                <w:sz w:val="24"/>
                <w:szCs w:val="24"/>
              </w:rPr>
              <w:t>日</w:t>
            </w:r>
            <w:r w:rsidR="00F23477" w:rsidRPr="00A42985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金</w:t>
            </w:r>
            <w:r w:rsidR="00F23477" w:rsidRPr="00A42985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73" w:type="pct"/>
            <w:tcBorders>
              <w:top w:val="dashed" w:sz="4" w:space="0" w:color="auto"/>
              <w:left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55579E" w14:textId="58ED8BF2" w:rsidR="00F23477" w:rsidRPr="00BB0CAD" w:rsidRDefault="00F23477" w:rsidP="00F23477">
            <w:pPr>
              <w:jc w:val="right"/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℃</w:t>
            </w:r>
          </w:p>
        </w:tc>
        <w:tc>
          <w:tcPr>
            <w:tcW w:w="666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0F09E3" w14:textId="72D999B2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良好</w:t>
            </w:r>
          </w:p>
        </w:tc>
        <w:tc>
          <w:tcPr>
            <w:tcW w:w="678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8FB19DD" w14:textId="20EA38E1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良好</w:t>
            </w:r>
          </w:p>
        </w:tc>
        <w:tc>
          <w:tcPr>
            <w:tcW w:w="775" w:type="pc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441C094E" w14:textId="38ABC89D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DD659E" w14:textId="03C7F28C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</w:p>
        </w:tc>
      </w:tr>
      <w:tr w:rsidR="00771B40" w:rsidRPr="00BB0CAD" w14:paraId="3C420BEA" w14:textId="7FFD03D0" w:rsidTr="00C804AA">
        <w:trPr>
          <w:trHeight w:val="299"/>
        </w:trPr>
        <w:tc>
          <w:tcPr>
            <w:tcW w:w="1442" w:type="pct"/>
            <w:gridSpan w:val="2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F5471B" w14:textId="713F6109" w:rsidR="00F23477" w:rsidRPr="00A42985" w:rsidRDefault="00371010" w:rsidP="0037101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  <w:r w:rsidR="00F23477" w:rsidRPr="00A42985">
              <w:rPr>
                <w:rFonts w:hint="eastAsia"/>
                <w:sz w:val="24"/>
                <w:szCs w:val="24"/>
              </w:rPr>
              <w:t>月１</w:t>
            </w:r>
            <w:r>
              <w:rPr>
                <w:rFonts w:hint="eastAsia"/>
                <w:sz w:val="24"/>
                <w:szCs w:val="24"/>
              </w:rPr>
              <w:t>３</w:t>
            </w:r>
            <w:r w:rsidR="00F23477" w:rsidRPr="00A42985">
              <w:rPr>
                <w:rFonts w:hint="eastAsia"/>
                <w:sz w:val="24"/>
                <w:szCs w:val="24"/>
              </w:rPr>
              <w:t>日</w:t>
            </w:r>
            <w:r w:rsidR="00F23477" w:rsidRPr="00A42985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土</w:t>
            </w:r>
            <w:r w:rsidR="00F23477" w:rsidRPr="00A42985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73" w:type="pct"/>
            <w:tcBorders>
              <w:top w:val="dashed" w:sz="4" w:space="0" w:color="auto"/>
              <w:left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CB5BF69" w14:textId="7C7FC4D3" w:rsidR="00F23477" w:rsidRPr="00BB0CAD" w:rsidRDefault="00F23477" w:rsidP="00F23477">
            <w:pPr>
              <w:jc w:val="right"/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℃</w:t>
            </w:r>
          </w:p>
        </w:tc>
        <w:tc>
          <w:tcPr>
            <w:tcW w:w="666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7CE881" w14:textId="12B0C67F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良好</w:t>
            </w:r>
          </w:p>
        </w:tc>
        <w:tc>
          <w:tcPr>
            <w:tcW w:w="678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F049AB" w14:textId="22BBC2DE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良好</w:t>
            </w:r>
          </w:p>
        </w:tc>
        <w:tc>
          <w:tcPr>
            <w:tcW w:w="775" w:type="pc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424716CA" w14:textId="77777777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884C22" w14:textId="3EC33888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</w:p>
        </w:tc>
      </w:tr>
      <w:tr w:rsidR="00771B40" w:rsidRPr="00BB0CAD" w14:paraId="1415C9C8" w14:textId="77777777" w:rsidTr="00C804AA">
        <w:trPr>
          <w:trHeight w:val="299"/>
        </w:trPr>
        <w:tc>
          <w:tcPr>
            <w:tcW w:w="1442" w:type="pct"/>
            <w:gridSpan w:val="2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19D3D8" w14:textId="73E5F6FB" w:rsidR="00F23477" w:rsidRPr="00A42985" w:rsidRDefault="00371010" w:rsidP="0037101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  <w:r w:rsidR="00F23477" w:rsidRPr="00A42985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１４</w:t>
            </w:r>
            <w:r w:rsidR="00F23477" w:rsidRPr="00A42985">
              <w:rPr>
                <w:rFonts w:hint="eastAsia"/>
                <w:sz w:val="24"/>
                <w:szCs w:val="24"/>
              </w:rPr>
              <w:t>日</w:t>
            </w:r>
            <w:r w:rsidR="00F23477" w:rsidRPr="00A42985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F23477" w:rsidRPr="00A42985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73" w:type="pct"/>
            <w:tcBorders>
              <w:top w:val="dashed" w:sz="4" w:space="0" w:color="auto"/>
              <w:left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1E0D798" w14:textId="4507F7E7" w:rsidR="00F23477" w:rsidRPr="00BB0CAD" w:rsidRDefault="00F23477" w:rsidP="00F23477">
            <w:pPr>
              <w:jc w:val="right"/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℃</w:t>
            </w:r>
          </w:p>
        </w:tc>
        <w:tc>
          <w:tcPr>
            <w:tcW w:w="666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9BB98B1" w14:textId="5DBE3C0C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良好</w:t>
            </w:r>
          </w:p>
        </w:tc>
        <w:tc>
          <w:tcPr>
            <w:tcW w:w="678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DD9A2A" w14:textId="66127E1C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良好</w:t>
            </w:r>
          </w:p>
        </w:tc>
        <w:tc>
          <w:tcPr>
            <w:tcW w:w="775" w:type="pc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1C700B43" w14:textId="77777777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6CC031" w14:textId="77777777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</w:p>
        </w:tc>
      </w:tr>
      <w:tr w:rsidR="00771B40" w:rsidRPr="00BB0CAD" w14:paraId="5EC10082" w14:textId="77777777" w:rsidTr="00C804AA">
        <w:trPr>
          <w:trHeight w:val="299"/>
        </w:trPr>
        <w:tc>
          <w:tcPr>
            <w:tcW w:w="1442" w:type="pct"/>
            <w:gridSpan w:val="2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EAB70E" w14:textId="65D8E081" w:rsidR="00F23477" w:rsidRPr="00A42985" w:rsidRDefault="00371010" w:rsidP="0037101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１１月１５</w:t>
            </w:r>
            <w:r w:rsidR="00F23477" w:rsidRPr="00A42985">
              <w:rPr>
                <w:rFonts w:hint="eastAsia"/>
                <w:sz w:val="24"/>
                <w:szCs w:val="24"/>
              </w:rPr>
              <w:t>日</w:t>
            </w:r>
            <w:r w:rsidR="00F23477" w:rsidRPr="00A42985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F23477" w:rsidRPr="00A42985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73" w:type="pct"/>
            <w:tcBorders>
              <w:top w:val="dashed" w:sz="4" w:space="0" w:color="auto"/>
              <w:left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17D4CCF" w14:textId="0ACBF7CA" w:rsidR="00F23477" w:rsidRPr="00BB0CAD" w:rsidRDefault="00F23477" w:rsidP="00F23477">
            <w:pPr>
              <w:jc w:val="right"/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℃</w:t>
            </w:r>
          </w:p>
        </w:tc>
        <w:tc>
          <w:tcPr>
            <w:tcW w:w="666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F867EE" w14:textId="4DEDAF5D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良好</w:t>
            </w:r>
          </w:p>
        </w:tc>
        <w:tc>
          <w:tcPr>
            <w:tcW w:w="678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AB80148" w14:textId="326D585B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良好</w:t>
            </w:r>
          </w:p>
        </w:tc>
        <w:tc>
          <w:tcPr>
            <w:tcW w:w="775" w:type="pc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0160F9C" w14:textId="77777777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618F3D" w14:textId="77777777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</w:p>
        </w:tc>
      </w:tr>
      <w:tr w:rsidR="00771B40" w:rsidRPr="00BB0CAD" w14:paraId="76104D60" w14:textId="77777777" w:rsidTr="00C804AA">
        <w:trPr>
          <w:trHeight w:val="299"/>
        </w:trPr>
        <w:tc>
          <w:tcPr>
            <w:tcW w:w="1442" w:type="pct"/>
            <w:gridSpan w:val="2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934178" w14:textId="5D3DEED7" w:rsidR="00F23477" w:rsidRPr="00A42985" w:rsidRDefault="00371010" w:rsidP="0037101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  <w:r w:rsidR="00F23477" w:rsidRPr="00A42985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１６</w:t>
            </w:r>
            <w:r w:rsidR="00F23477" w:rsidRPr="00A42985">
              <w:rPr>
                <w:rFonts w:hint="eastAsia"/>
                <w:sz w:val="24"/>
                <w:szCs w:val="24"/>
              </w:rPr>
              <w:t>日</w:t>
            </w:r>
            <w:r w:rsidR="00F23477" w:rsidRPr="00A42985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火</w:t>
            </w:r>
            <w:r w:rsidR="00F23477" w:rsidRPr="00A42985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73" w:type="pct"/>
            <w:tcBorders>
              <w:top w:val="dashed" w:sz="4" w:space="0" w:color="auto"/>
              <w:left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437F79" w14:textId="2B444B11" w:rsidR="00F23477" w:rsidRPr="00BB0CAD" w:rsidRDefault="00F23477" w:rsidP="00F23477">
            <w:pPr>
              <w:jc w:val="right"/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℃</w:t>
            </w:r>
          </w:p>
        </w:tc>
        <w:tc>
          <w:tcPr>
            <w:tcW w:w="666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07E077E" w14:textId="7600A5E9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良好</w:t>
            </w:r>
          </w:p>
        </w:tc>
        <w:tc>
          <w:tcPr>
            <w:tcW w:w="678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F25201" w14:textId="11E9DA94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良好</w:t>
            </w:r>
          </w:p>
        </w:tc>
        <w:tc>
          <w:tcPr>
            <w:tcW w:w="775" w:type="pc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4440B320" w14:textId="77777777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24A666" w14:textId="77777777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</w:p>
        </w:tc>
      </w:tr>
      <w:tr w:rsidR="00771B40" w:rsidRPr="00BB0CAD" w14:paraId="4E1E2D3B" w14:textId="77777777" w:rsidTr="00C804AA">
        <w:trPr>
          <w:trHeight w:val="299"/>
        </w:trPr>
        <w:tc>
          <w:tcPr>
            <w:tcW w:w="1442" w:type="pct"/>
            <w:gridSpan w:val="2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75502A" w14:textId="028AE5AD" w:rsidR="00F23477" w:rsidRPr="00A42985" w:rsidRDefault="00371010" w:rsidP="0037101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  <w:r w:rsidR="00F23477" w:rsidRPr="00A42985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１７</w:t>
            </w:r>
            <w:r w:rsidR="00F23477" w:rsidRPr="00A42985">
              <w:rPr>
                <w:rFonts w:hint="eastAsia"/>
                <w:sz w:val="24"/>
                <w:szCs w:val="24"/>
              </w:rPr>
              <w:t>日</w:t>
            </w:r>
            <w:r w:rsidR="00F23477" w:rsidRPr="00A42985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水</w:t>
            </w:r>
            <w:r w:rsidR="00F23477" w:rsidRPr="00A42985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73" w:type="pct"/>
            <w:tcBorders>
              <w:top w:val="dashed" w:sz="4" w:space="0" w:color="auto"/>
              <w:left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913D0A" w14:textId="64B8FD83" w:rsidR="00F23477" w:rsidRPr="00BB0CAD" w:rsidRDefault="00F23477" w:rsidP="00F23477">
            <w:pPr>
              <w:jc w:val="right"/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℃</w:t>
            </w:r>
          </w:p>
        </w:tc>
        <w:tc>
          <w:tcPr>
            <w:tcW w:w="666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DF840C" w14:textId="27E2821A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良好</w:t>
            </w:r>
          </w:p>
        </w:tc>
        <w:tc>
          <w:tcPr>
            <w:tcW w:w="678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8D98AEA" w14:textId="37A5EE6C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良好</w:t>
            </w:r>
          </w:p>
        </w:tc>
        <w:tc>
          <w:tcPr>
            <w:tcW w:w="775" w:type="pc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CB30296" w14:textId="77777777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76E439" w14:textId="77777777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</w:p>
        </w:tc>
      </w:tr>
      <w:tr w:rsidR="00771B40" w:rsidRPr="00BB0CAD" w14:paraId="21C06002" w14:textId="77777777" w:rsidTr="00C804AA">
        <w:trPr>
          <w:trHeight w:val="299"/>
        </w:trPr>
        <w:tc>
          <w:tcPr>
            <w:tcW w:w="1442" w:type="pct"/>
            <w:gridSpan w:val="2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0B43E" w14:textId="55C0309F" w:rsidR="00F23477" w:rsidRPr="00A42985" w:rsidRDefault="003B646A" w:rsidP="0037101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  <w:r w:rsidR="00F23477" w:rsidRPr="00A42985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１８</w:t>
            </w:r>
            <w:r w:rsidR="00F23477" w:rsidRPr="00A42985">
              <w:rPr>
                <w:rFonts w:hint="eastAsia"/>
                <w:sz w:val="24"/>
                <w:szCs w:val="24"/>
              </w:rPr>
              <w:t>日</w:t>
            </w:r>
            <w:r w:rsidR="00F23477" w:rsidRPr="00A42985">
              <w:rPr>
                <w:rFonts w:hint="eastAsia"/>
                <w:sz w:val="24"/>
                <w:szCs w:val="24"/>
              </w:rPr>
              <w:t>(</w:t>
            </w:r>
            <w:r w:rsidR="00371010">
              <w:rPr>
                <w:rFonts w:hint="eastAsia"/>
                <w:sz w:val="24"/>
                <w:szCs w:val="24"/>
              </w:rPr>
              <w:t>木</w:t>
            </w:r>
            <w:r w:rsidR="00F23477" w:rsidRPr="00A42985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73" w:type="pct"/>
            <w:tcBorders>
              <w:top w:val="dashed" w:sz="4" w:space="0" w:color="auto"/>
              <w:left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6F6ECF" w14:textId="6DBFD9FA" w:rsidR="00F23477" w:rsidRPr="00BB0CAD" w:rsidRDefault="00F23477" w:rsidP="00F23477">
            <w:pPr>
              <w:jc w:val="right"/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℃</w:t>
            </w:r>
          </w:p>
        </w:tc>
        <w:tc>
          <w:tcPr>
            <w:tcW w:w="666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6FAF58F" w14:textId="741A358B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良好</w:t>
            </w:r>
          </w:p>
        </w:tc>
        <w:tc>
          <w:tcPr>
            <w:tcW w:w="678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4AB3A2E" w14:textId="2C84FABA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良好</w:t>
            </w:r>
          </w:p>
        </w:tc>
        <w:tc>
          <w:tcPr>
            <w:tcW w:w="775" w:type="pc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7E3B846" w14:textId="77777777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212CCB" w14:textId="77777777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</w:p>
        </w:tc>
      </w:tr>
      <w:tr w:rsidR="00771B40" w:rsidRPr="00BB0CAD" w14:paraId="556FEEDC" w14:textId="77777777" w:rsidTr="00C804AA">
        <w:trPr>
          <w:trHeight w:val="299"/>
        </w:trPr>
        <w:tc>
          <w:tcPr>
            <w:tcW w:w="1442" w:type="pct"/>
            <w:gridSpan w:val="2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2FF4A8" w14:textId="342FD869" w:rsidR="00F23477" w:rsidRPr="00A42985" w:rsidRDefault="003B646A" w:rsidP="0037101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  <w:r w:rsidR="00F23477" w:rsidRPr="00A42985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１９</w:t>
            </w:r>
            <w:r w:rsidR="00F23477" w:rsidRPr="00A42985">
              <w:rPr>
                <w:rFonts w:hint="eastAsia"/>
                <w:sz w:val="24"/>
                <w:szCs w:val="24"/>
              </w:rPr>
              <w:t>日</w:t>
            </w:r>
            <w:r w:rsidR="00F23477" w:rsidRPr="00A42985">
              <w:rPr>
                <w:rFonts w:hint="eastAsia"/>
                <w:sz w:val="24"/>
                <w:szCs w:val="24"/>
              </w:rPr>
              <w:t>(</w:t>
            </w:r>
            <w:r w:rsidR="00371010">
              <w:rPr>
                <w:rFonts w:hint="eastAsia"/>
                <w:sz w:val="24"/>
                <w:szCs w:val="24"/>
              </w:rPr>
              <w:t>金</w:t>
            </w:r>
            <w:r w:rsidR="00F23477" w:rsidRPr="00A42985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73" w:type="pct"/>
            <w:tcBorders>
              <w:top w:val="dashed" w:sz="4" w:space="0" w:color="auto"/>
              <w:left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6C9B943" w14:textId="43AAA207" w:rsidR="00F23477" w:rsidRPr="00BB0CAD" w:rsidRDefault="00F23477" w:rsidP="00F23477">
            <w:pPr>
              <w:jc w:val="right"/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℃</w:t>
            </w:r>
          </w:p>
        </w:tc>
        <w:tc>
          <w:tcPr>
            <w:tcW w:w="666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D4E5EF" w14:textId="0416C5EE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良好</w:t>
            </w:r>
          </w:p>
        </w:tc>
        <w:tc>
          <w:tcPr>
            <w:tcW w:w="678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85A3D8" w14:textId="78B3F7B3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  <w:r w:rsidRPr="00BB0CAD">
              <w:rPr>
                <w:rFonts w:hint="eastAsia"/>
                <w:sz w:val="12"/>
                <w:szCs w:val="12"/>
              </w:rPr>
              <w:t>良好</w:t>
            </w:r>
          </w:p>
        </w:tc>
        <w:tc>
          <w:tcPr>
            <w:tcW w:w="775" w:type="pc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36EB5AC7" w14:textId="77777777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065ECE" w14:textId="77777777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</w:p>
        </w:tc>
      </w:tr>
      <w:tr w:rsidR="00771B40" w:rsidRPr="00BB0CAD" w14:paraId="72FD4A5B" w14:textId="77777777" w:rsidTr="001815B3">
        <w:trPr>
          <w:trHeight w:val="299"/>
        </w:trPr>
        <w:tc>
          <w:tcPr>
            <w:tcW w:w="1442" w:type="pct"/>
            <w:gridSpan w:val="2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31B64F" w14:textId="632D27B8" w:rsidR="00F23477" w:rsidRPr="00A42985" w:rsidRDefault="003B646A" w:rsidP="003B646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  <w:r w:rsidR="00F23477" w:rsidRPr="00A42985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２０</w:t>
            </w:r>
            <w:r w:rsidR="00F23477" w:rsidRPr="00A42985">
              <w:rPr>
                <w:rFonts w:hint="eastAsia"/>
                <w:sz w:val="24"/>
                <w:szCs w:val="24"/>
              </w:rPr>
              <w:t>日</w:t>
            </w:r>
            <w:r w:rsidR="00F23477" w:rsidRPr="00A42985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土</w:t>
            </w:r>
            <w:r w:rsidR="00F23477" w:rsidRPr="00A42985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73" w:type="pct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2BBD28" w14:textId="2B0F3792" w:rsidR="00F23477" w:rsidRPr="00BB0CAD" w:rsidRDefault="00371010" w:rsidP="00F23477">
            <w:pPr>
              <w:jc w:val="right"/>
              <w:rPr>
                <w:sz w:val="12"/>
                <w:szCs w:val="12"/>
              </w:rPr>
            </w:pPr>
            <w:r>
              <w:rPr>
                <w:rFonts w:ascii="ＭＳ 明朝" w:eastAsia="ＭＳ 明朝" w:hAnsi="ＭＳ 明朝" w:cs="ＭＳ 明朝"/>
                <w:sz w:val="12"/>
                <w:szCs w:val="12"/>
              </w:rPr>
              <w:t>℃</w:t>
            </w:r>
          </w:p>
        </w:tc>
        <w:tc>
          <w:tcPr>
            <w:tcW w:w="666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D0473CE" w14:textId="3107EB32" w:rsidR="00F23477" w:rsidRPr="00BB0CAD" w:rsidRDefault="00371010" w:rsidP="00F234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良好</w:t>
            </w:r>
          </w:p>
        </w:tc>
        <w:tc>
          <w:tcPr>
            <w:tcW w:w="678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DBA297" w14:textId="78FC910F" w:rsidR="00F23477" w:rsidRPr="00BB0CAD" w:rsidRDefault="00371010" w:rsidP="00F234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良好</w:t>
            </w:r>
          </w:p>
        </w:tc>
        <w:tc>
          <w:tcPr>
            <w:tcW w:w="775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96555" w14:textId="77777777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B125A0" w14:textId="77777777" w:rsidR="00F23477" w:rsidRPr="00BB0CAD" w:rsidRDefault="00F23477" w:rsidP="00F23477">
            <w:pPr>
              <w:jc w:val="center"/>
              <w:rPr>
                <w:sz w:val="12"/>
                <w:szCs w:val="12"/>
              </w:rPr>
            </w:pPr>
          </w:p>
        </w:tc>
      </w:tr>
      <w:tr w:rsidR="00F23477" w:rsidRPr="00BB0CAD" w14:paraId="648A3B0F" w14:textId="77777777" w:rsidTr="001815B3">
        <w:trPr>
          <w:trHeight w:val="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479B" w14:textId="7D0615B5" w:rsidR="00F23477" w:rsidRPr="00771B40" w:rsidRDefault="00F23477" w:rsidP="00F23477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771B40">
              <w:rPr>
                <w:rFonts w:ascii="ＭＳ 明朝" w:eastAsia="ＭＳ 明朝" w:hAnsi="ＭＳ 明朝" w:cs="ＭＳ 明朝"/>
                <w:sz w:val="16"/>
                <w:szCs w:val="16"/>
              </w:rPr>
              <w:t>※</w:t>
            </w:r>
            <w:r w:rsidR="00C05AF7"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  <w:r w:rsidRPr="00771B40">
              <w:rPr>
                <w:rFonts w:ascii="ＭＳ 明朝" w:eastAsia="ＭＳ 明朝" w:hAnsi="ＭＳ 明朝" w:cs="ＭＳ 明朝"/>
                <w:sz w:val="16"/>
                <w:szCs w:val="16"/>
              </w:rPr>
              <w:t>本</w:t>
            </w:r>
            <w:r w:rsidRPr="00771B4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健康観察表</w:t>
            </w:r>
            <w:r w:rsidRPr="00771B40">
              <w:rPr>
                <w:rFonts w:ascii="ＭＳ 明朝" w:eastAsia="ＭＳ 明朝" w:hAnsi="ＭＳ 明朝" w:cs="ＭＳ 明朝"/>
                <w:sz w:val="16"/>
                <w:szCs w:val="16"/>
              </w:rPr>
              <w:t>は、</w:t>
            </w:r>
            <w:r w:rsidRPr="00771B4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必要がなくなり次第、責任をもって破棄</w:t>
            </w:r>
            <w:r w:rsidR="001B58DA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いたし</w:t>
            </w:r>
            <w:r w:rsidRPr="00771B4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ます。</w:t>
            </w:r>
          </w:p>
          <w:p w14:paraId="4E66139B" w14:textId="6D7BC85F" w:rsidR="007F3B7A" w:rsidRDefault="00F23477" w:rsidP="007F3B7A">
            <w:pPr>
              <w:spacing w:line="0" w:lineRule="atLeast"/>
              <w:ind w:left="160" w:hangingChars="100" w:hanging="16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771B4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="00C05AF7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</w:t>
            </w:r>
            <w:r w:rsidRPr="00771B4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参加者が</w:t>
            </w:r>
            <w:r w:rsidR="007F3B7A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大会</w:t>
            </w:r>
            <w:r w:rsidRPr="00771B4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日以降、２週間以内に新型コロナウイルス感染症を発症した時点で、</w:t>
            </w:r>
            <w:r w:rsidR="007F3B7A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チーム責任者は、速やかに</w:t>
            </w:r>
            <w:r w:rsidRPr="00771B4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大会</w:t>
            </w:r>
            <w:r w:rsidR="00771B4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責任者</w:t>
            </w:r>
            <w:r w:rsidRPr="00771B4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に連絡してください。</w:t>
            </w:r>
          </w:p>
          <w:p w14:paraId="67C50FC9" w14:textId="15D32450" w:rsidR="00F23477" w:rsidRDefault="00771B40" w:rsidP="00C05AF7">
            <w:pPr>
              <w:spacing w:line="0" w:lineRule="atLeast"/>
              <w:ind w:left="160" w:firstLine="192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（大会責任者</w:t>
            </w:r>
            <w:r w:rsidR="00EC355F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･･･</w:t>
            </w:r>
            <w:r w:rsidR="003656A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祝吉中学校　川野　美香子　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℡　090－9573－5273</w:t>
            </w:r>
            <w:r w:rsidR="003656A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</w:t>
            </w:r>
            <w:r w:rsidR="00EC355F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）</w:t>
            </w:r>
          </w:p>
          <w:p w14:paraId="0444F57C" w14:textId="3D0AF0CF" w:rsidR="007F3B7A" w:rsidRPr="00771B40" w:rsidRDefault="007F3B7A" w:rsidP="007F3B7A">
            <w:pPr>
              <w:spacing w:line="0" w:lineRule="atLeast"/>
              <w:ind w:left="160" w:hangingChars="100" w:hanging="160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</w:tbl>
    <w:p w14:paraId="242F38C3" w14:textId="77777777" w:rsidR="00A42985" w:rsidRPr="00F74A19" w:rsidRDefault="00A42985" w:rsidP="001815B3">
      <w:pPr>
        <w:spacing w:line="0" w:lineRule="atLeast"/>
        <w:rPr>
          <w:sz w:val="10"/>
          <w:szCs w:val="10"/>
        </w:rPr>
      </w:pPr>
    </w:p>
    <w:sectPr w:rsidR="00A42985" w:rsidRPr="00F74A19" w:rsidSect="00041654">
      <w:pgSz w:w="16838" w:h="11906" w:orient="landscape" w:code="9"/>
      <w:pgMar w:top="720" w:right="720" w:bottom="720" w:left="720" w:header="720" w:footer="720" w:gutter="0"/>
      <w:cols w:num="2"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11DB2" w14:textId="77777777" w:rsidR="00782E0C" w:rsidRDefault="00782E0C" w:rsidP="00473228">
      <w:r>
        <w:separator/>
      </w:r>
    </w:p>
  </w:endnote>
  <w:endnote w:type="continuationSeparator" w:id="0">
    <w:p w14:paraId="14BEC701" w14:textId="77777777" w:rsidR="00782E0C" w:rsidRDefault="00782E0C" w:rsidP="0047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D9F28" w14:textId="77777777" w:rsidR="00782E0C" w:rsidRDefault="00782E0C" w:rsidP="00473228">
      <w:r>
        <w:separator/>
      </w:r>
    </w:p>
  </w:footnote>
  <w:footnote w:type="continuationSeparator" w:id="0">
    <w:p w14:paraId="110CB232" w14:textId="77777777" w:rsidR="00782E0C" w:rsidRDefault="00782E0C" w:rsidP="00473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6356"/>
    <w:multiLevelType w:val="hybridMultilevel"/>
    <w:tmpl w:val="DC2E6FD8"/>
    <w:lvl w:ilvl="0" w:tplc="01D481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E6E360B"/>
    <w:multiLevelType w:val="hybridMultilevel"/>
    <w:tmpl w:val="A9F00832"/>
    <w:lvl w:ilvl="0" w:tplc="316A3D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attachedTemplate r:id="rId1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52"/>
    <w:rsid w:val="000064D6"/>
    <w:rsid w:val="00041654"/>
    <w:rsid w:val="0008139B"/>
    <w:rsid w:val="0009282E"/>
    <w:rsid w:val="000A709C"/>
    <w:rsid w:val="000C773C"/>
    <w:rsid w:val="001100D1"/>
    <w:rsid w:val="00131D87"/>
    <w:rsid w:val="00166BA0"/>
    <w:rsid w:val="001815B3"/>
    <w:rsid w:val="00185630"/>
    <w:rsid w:val="001B3965"/>
    <w:rsid w:val="001B58DA"/>
    <w:rsid w:val="001C4580"/>
    <w:rsid w:val="001D2228"/>
    <w:rsid w:val="00226356"/>
    <w:rsid w:val="00240A9E"/>
    <w:rsid w:val="00253CFB"/>
    <w:rsid w:val="002A3A08"/>
    <w:rsid w:val="002C71DB"/>
    <w:rsid w:val="002E265C"/>
    <w:rsid w:val="002E48B0"/>
    <w:rsid w:val="002E7241"/>
    <w:rsid w:val="00332F2F"/>
    <w:rsid w:val="003656A4"/>
    <w:rsid w:val="00371010"/>
    <w:rsid w:val="0037428B"/>
    <w:rsid w:val="003824F3"/>
    <w:rsid w:val="003B646A"/>
    <w:rsid w:val="004013C7"/>
    <w:rsid w:val="0042341B"/>
    <w:rsid w:val="00473228"/>
    <w:rsid w:val="004775D0"/>
    <w:rsid w:val="004E2AC0"/>
    <w:rsid w:val="004E76A8"/>
    <w:rsid w:val="00534FBF"/>
    <w:rsid w:val="005D0BAD"/>
    <w:rsid w:val="00673BC5"/>
    <w:rsid w:val="00682313"/>
    <w:rsid w:val="00771B40"/>
    <w:rsid w:val="00782E0C"/>
    <w:rsid w:val="00783320"/>
    <w:rsid w:val="007A513C"/>
    <w:rsid w:val="007B3BA2"/>
    <w:rsid w:val="007C71D0"/>
    <w:rsid w:val="007F3B7A"/>
    <w:rsid w:val="00817E61"/>
    <w:rsid w:val="008420A1"/>
    <w:rsid w:val="00850B71"/>
    <w:rsid w:val="00851235"/>
    <w:rsid w:val="00885B6E"/>
    <w:rsid w:val="008A3E67"/>
    <w:rsid w:val="008B2ABE"/>
    <w:rsid w:val="008B3341"/>
    <w:rsid w:val="00942714"/>
    <w:rsid w:val="00962434"/>
    <w:rsid w:val="00964BD6"/>
    <w:rsid w:val="00981ADE"/>
    <w:rsid w:val="00984EA6"/>
    <w:rsid w:val="009D156B"/>
    <w:rsid w:val="00A16042"/>
    <w:rsid w:val="00A42985"/>
    <w:rsid w:val="00A501A9"/>
    <w:rsid w:val="00A772D9"/>
    <w:rsid w:val="00A91CFA"/>
    <w:rsid w:val="00A92458"/>
    <w:rsid w:val="00AC23AD"/>
    <w:rsid w:val="00B02FE9"/>
    <w:rsid w:val="00B03961"/>
    <w:rsid w:val="00B04FE2"/>
    <w:rsid w:val="00B417F0"/>
    <w:rsid w:val="00BB0CAD"/>
    <w:rsid w:val="00BB76CA"/>
    <w:rsid w:val="00BE0B9D"/>
    <w:rsid w:val="00BE69C1"/>
    <w:rsid w:val="00C03AE5"/>
    <w:rsid w:val="00C04520"/>
    <w:rsid w:val="00C05AF7"/>
    <w:rsid w:val="00C229D0"/>
    <w:rsid w:val="00C501DF"/>
    <w:rsid w:val="00C804AA"/>
    <w:rsid w:val="00C87E78"/>
    <w:rsid w:val="00CB7559"/>
    <w:rsid w:val="00CD1516"/>
    <w:rsid w:val="00D12774"/>
    <w:rsid w:val="00D678D3"/>
    <w:rsid w:val="00D827D7"/>
    <w:rsid w:val="00D849CA"/>
    <w:rsid w:val="00D96AB8"/>
    <w:rsid w:val="00E0687E"/>
    <w:rsid w:val="00E15273"/>
    <w:rsid w:val="00E26946"/>
    <w:rsid w:val="00E302F8"/>
    <w:rsid w:val="00E3561E"/>
    <w:rsid w:val="00E5767C"/>
    <w:rsid w:val="00E666CA"/>
    <w:rsid w:val="00E97CB8"/>
    <w:rsid w:val="00EC355F"/>
    <w:rsid w:val="00F23477"/>
    <w:rsid w:val="00F74A19"/>
    <w:rsid w:val="00FC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75777D"/>
  <w15:docId w15:val="{5AB3F5ED-C1E3-48C5-B739-62B0D91E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5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47322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473228"/>
  </w:style>
  <w:style w:type="paragraph" w:styleId="af3">
    <w:name w:val="footer"/>
    <w:basedOn w:val="a"/>
    <w:link w:val="af4"/>
    <w:uiPriority w:val="99"/>
    <w:unhideWhenUsed/>
    <w:rsid w:val="0047322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473228"/>
  </w:style>
  <w:style w:type="paragraph" w:styleId="af5">
    <w:name w:val="Balloon Text"/>
    <w:basedOn w:val="a"/>
    <w:link w:val="af6"/>
    <w:uiPriority w:val="99"/>
    <w:semiHidden/>
    <w:unhideWhenUsed/>
    <w:rsid w:val="00473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4732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indowsApps\Microsoft.Office.Desktop.Word_16051.13901.20400.0_x86__8wekyb3d8bbw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190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hosotsu</dc:creator>
  <cp:keywords/>
  <dc:description/>
  <cp:lastModifiedBy>koumu</cp:lastModifiedBy>
  <cp:revision>26</cp:revision>
  <cp:lastPrinted>2021-10-22T07:23:00Z</cp:lastPrinted>
  <dcterms:created xsi:type="dcterms:W3CDTF">2021-04-22T13:46:00Z</dcterms:created>
  <dcterms:modified xsi:type="dcterms:W3CDTF">2021-10-22T07:26:00Z</dcterms:modified>
</cp:coreProperties>
</file>